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DBD2" w14:textId="33FDB02D" w:rsidR="00D21952" w:rsidRDefault="00D2195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265C8D49" w14:textId="77777777" w:rsidR="009A06DB" w:rsidRPr="00FB26C0" w:rsidRDefault="009A06DB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28360339" w14:textId="77777777" w:rsidR="00D21952" w:rsidRPr="00FB26C0" w:rsidRDefault="00D2195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3B2665D1" w14:textId="77777777" w:rsidR="00D21952" w:rsidRPr="00FB26C0" w:rsidRDefault="00D2195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4B1CE109" w14:textId="77777777" w:rsidR="00D21952" w:rsidRPr="00FB26C0" w:rsidRDefault="00D21952" w:rsidP="00D21952">
      <w:pPr>
        <w:spacing w:before="240" w:after="240" w:line="276" w:lineRule="auto"/>
        <w:jc w:val="center"/>
        <w:rPr>
          <w:rFonts w:cs="Arial"/>
          <w:sz w:val="32"/>
          <w:szCs w:val="32"/>
        </w:rPr>
      </w:pPr>
      <w:r w:rsidRPr="00FB26C0">
        <w:rPr>
          <w:noProof/>
        </w:rPr>
        <w:drawing>
          <wp:anchor distT="0" distB="0" distL="114300" distR="114300" simplePos="0" relativeHeight="251658240" behindDoc="0" locked="1" layoutInCell="1" allowOverlap="0" wp14:anchorId="3AB5E558" wp14:editId="6F2C4645">
            <wp:simplePos x="0" y="0"/>
            <wp:positionH relativeFrom="column">
              <wp:posOffset>2654300</wp:posOffset>
            </wp:positionH>
            <wp:positionV relativeFrom="paragraph">
              <wp:posOffset>-594995</wp:posOffset>
            </wp:positionV>
            <wp:extent cx="612140" cy="254635"/>
            <wp:effectExtent l="0" t="0" r="0" b="0"/>
            <wp:wrapNone/>
            <wp:docPr id="2" name="Grafik 2" descr="Lö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ö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50E" w:rsidRPr="00FB26C0">
        <w:rPr>
          <w:rFonts w:cs="Arial"/>
          <w:sz w:val="32"/>
          <w:szCs w:val="32"/>
        </w:rPr>
        <w:t>Red</w:t>
      </w:r>
      <w:r w:rsidRPr="00FB26C0">
        <w:rPr>
          <w:rFonts w:cs="Arial"/>
          <w:sz w:val="32"/>
          <w:szCs w:val="32"/>
        </w:rPr>
        <w:t>e</w:t>
      </w:r>
    </w:p>
    <w:p w14:paraId="2DF1F581" w14:textId="77777777" w:rsidR="00D21952" w:rsidRPr="00FB26C0" w:rsidRDefault="00D21952" w:rsidP="00D21952">
      <w:pPr>
        <w:spacing w:before="240" w:after="240" w:line="276" w:lineRule="auto"/>
        <w:jc w:val="center"/>
        <w:rPr>
          <w:rFonts w:cs="Arial"/>
          <w:sz w:val="32"/>
          <w:szCs w:val="32"/>
        </w:rPr>
      </w:pPr>
    </w:p>
    <w:p w14:paraId="36642A88" w14:textId="77777777" w:rsidR="00D21952" w:rsidRPr="00FB26C0" w:rsidRDefault="00D21952" w:rsidP="00D21952">
      <w:pPr>
        <w:spacing w:before="240" w:after="240" w:line="276" w:lineRule="auto"/>
        <w:jc w:val="center"/>
        <w:rPr>
          <w:rFonts w:cs="Arial"/>
          <w:sz w:val="32"/>
          <w:szCs w:val="32"/>
        </w:rPr>
      </w:pPr>
      <w:r w:rsidRPr="00FB26C0">
        <w:rPr>
          <w:rFonts w:cs="Arial"/>
          <w:sz w:val="32"/>
          <w:szCs w:val="32"/>
        </w:rPr>
        <w:t>des Herrn Ministerpräsidenten</w:t>
      </w:r>
    </w:p>
    <w:p w14:paraId="3BC086FD" w14:textId="77777777" w:rsidR="00D21952" w:rsidRPr="00FB26C0" w:rsidRDefault="00D2195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64075ABF" w14:textId="77777777" w:rsidR="00D21952" w:rsidRPr="00FB26C0" w:rsidRDefault="00D2195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09312C21" w14:textId="77777777" w:rsidR="00060A0C" w:rsidRPr="00FB26C0" w:rsidRDefault="00C7550E" w:rsidP="00D21952">
      <w:pPr>
        <w:spacing w:line="420" w:lineRule="exact"/>
        <w:jc w:val="center"/>
        <w:rPr>
          <w:rFonts w:cs="Arial"/>
          <w:b/>
          <w:sz w:val="32"/>
          <w:szCs w:val="32"/>
        </w:rPr>
      </w:pPr>
      <w:r w:rsidRPr="00FB26C0">
        <w:rPr>
          <w:rFonts w:cs="Arial"/>
          <w:b/>
          <w:sz w:val="32"/>
          <w:szCs w:val="32"/>
        </w:rPr>
        <w:t>Trauerfeier für Prof. Dr. Hans Küng</w:t>
      </w:r>
    </w:p>
    <w:p w14:paraId="3E76A031" w14:textId="77777777" w:rsidR="00D21952" w:rsidRPr="00FB26C0" w:rsidRDefault="00D21952" w:rsidP="00D21952">
      <w:pPr>
        <w:spacing w:line="420" w:lineRule="exact"/>
        <w:jc w:val="center"/>
        <w:rPr>
          <w:rFonts w:cs="Arial"/>
          <w:b/>
          <w:sz w:val="32"/>
          <w:szCs w:val="32"/>
        </w:rPr>
      </w:pPr>
    </w:p>
    <w:p w14:paraId="67EC4619" w14:textId="77777777" w:rsidR="00D21952" w:rsidRPr="00FB26C0" w:rsidRDefault="00D21952" w:rsidP="00D21952">
      <w:pPr>
        <w:spacing w:line="420" w:lineRule="exact"/>
        <w:jc w:val="center"/>
        <w:rPr>
          <w:rFonts w:cs="Arial"/>
          <w:b/>
          <w:sz w:val="32"/>
          <w:szCs w:val="32"/>
        </w:rPr>
      </w:pPr>
    </w:p>
    <w:p w14:paraId="6E4A262A" w14:textId="77777777" w:rsidR="00D21952" w:rsidRPr="00FB26C0" w:rsidRDefault="00D21952" w:rsidP="00D21952">
      <w:pPr>
        <w:spacing w:line="420" w:lineRule="exact"/>
        <w:jc w:val="center"/>
        <w:rPr>
          <w:rFonts w:cs="Arial"/>
          <w:b/>
          <w:sz w:val="32"/>
          <w:szCs w:val="32"/>
        </w:rPr>
      </w:pPr>
    </w:p>
    <w:p w14:paraId="2DA7077B" w14:textId="77777777" w:rsidR="00D21952" w:rsidRPr="00FB26C0" w:rsidRDefault="00C7550E" w:rsidP="00D21952">
      <w:pPr>
        <w:spacing w:line="420" w:lineRule="exact"/>
        <w:jc w:val="center"/>
        <w:rPr>
          <w:rFonts w:cs="Arial"/>
          <w:sz w:val="32"/>
          <w:szCs w:val="32"/>
        </w:rPr>
      </w:pPr>
      <w:r w:rsidRPr="00FB26C0">
        <w:rPr>
          <w:rFonts w:cs="Arial"/>
          <w:sz w:val="32"/>
          <w:szCs w:val="32"/>
        </w:rPr>
        <w:lastRenderedPageBreak/>
        <w:t>16</w:t>
      </w:r>
      <w:r w:rsidR="00D21952" w:rsidRPr="00FB26C0">
        <w:rPr>
          <w:rFonts w:cs="Arial"/>
          <w:sz w:val="32"/>
          <w:szCs w:val="32"/>
        </w:rPr>
        <w:t xml:space="preserve">. </w:t>
      </w:r>
      <w:r w:rsidRPr="00FB26C0">
        <w:rPr>
          <w:rFonts w:cs="Arial"/>
          <w:sz w:val="32"/>
          <w:szCs w:val="32"/>
        </w:rPr>
        <w:t>April</w:t>
      </w:r>
      <w:r w:rsidR="00D21952" w:rsidRPr="00FB26C0">
        <w:rPr>
          <w:rFonts w:cs="Arial"/>
          <w:sz w:val="32"/>
          <w:szCs w:val="32"/>
        </w:rPr>
        <w:t xml:space="preserve"> 2021</w:t>
      </w:r>
    </w:p>
    <w:p w14:paraId="7BD6B4A6" w14:textId="77777777" w:rsidR="00D21952" w:rsidRPr="00FB26C0" w:rsidRDefault="00D2195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76DD42A1" w14:textId="77777777" w:rsidR="00D21952" w:rsidRPr="00FB26C0" w:rsidRDefault="00D2195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21522449" w14:textId="77777777" w:rsidR="00D21952" w:rsidRPr="00FB26C0" w:rsidRDefault="00C7550E" w:rsidP="00D21952">
      <w:pPr>
        <w:spacing w:line="420" w:lineRule="exact"/>
        <w:jc w:val="center"/>
        <w:rPr>
          <w:rFonts w:cs="Arial"/>
          <w:sz w:val="32"/>
          <w:szCs w:val="32"/>
        </w:rPr>
      </w:pPr>
      <w:r w:rsidRPr="00FB26C0">
        <w:rPr>
          <w:rFonts w:cs="Arial"/>
          <w:sz w:val="32"/>
          <w:szCs w:val="32"/>
        </w:rPr>
        <w:t>Tübingen</w:t>
      </w:r>
    </w:p>
    <w:p w14:paraId="6746B97E" w14:textId="77777777" w:rsidR="006B3732" w:rsidRPr="00FB26C0" w:rsidRDefault="006B373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1F4700B9" w14:textId="77777777" w:rsidR="006B3732" w:rsidRPr="00FB26C0" w:rsidRDefault="006B373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01F38CE8" w14:textId="77777777" w:rsidR="006B3732" w:rsidRPr="00FB26C0" w:rsidRDefault="006B3732" w:rsidP="00D21952">
      <w:pPr>
        <w:spacing w:line="420" w:lineRule="exact"/>
        <w:jc w:val="center"/>
        <w:rPr>
          <w:rFonts w:cs="Arial"/>
          <w:sz w:val="32"/>
          <w:szCs w:val="32"/>
        </w:rPr>
      </w:pPr>
    </w:p>
    <w:p w14:paraId="5108F243" w14:textId="77777777" w:rsidR="00D21952" w:rsidRPr="00FB26C0" w:rsidRDefault="00D21952" w:rsidP="00D21952">
      <w:pPr>
        <w:spacing w:line="276" w:lineRule="auto"/>
        <w:jc w:val="center"/>
        <w:rPr>
          <w:rFonts w:cs="Arial"/>
          <w:sz w:val="32"/>
          <w:szCs w:val="32"/>
        </w:rPr>
      </w:pPr>
    </w:p>
    <w:p w14:paraId="5F42E136" w14:textId="77777777" w:rsidR="006B3732" w:rsidRPr="00FB26C0" w:rsidRDefault="006B3732" w:rsidP="00D21952">
      <w:pPr>
        <w:spacing w:line="276" w:lineRule="auto"/>
        <w:jc w:val="center"/>
        <w:rPr>
          <w:rFonts w:cs="Arial"/>
          <w:sz w:val="32"/>
          <w:szCs w:val="32"/>
        </w:rPr>
      </w:pPr>
    </w:p>
    <w:p w14:paraId="23C6AB89" w14:textId="77777777" w:rsidR="00C7550E" w:rsidRPr="00FB26C0" w:rsidRDefault="00C7550E" w:rsidP="00D21952">
      <w:pPr>
        <w:spacing w:line="276" w:lineRule="auto"/>
        <w:jc w:val="center"/>
        <w:rPr>
          <w:rFonts w:cs="Arial"/>
          <w:sz w:val="32"/>
          <w:szCs w:val="32"/>
        </w:rPr>
      </w:pPr>
    </w:p>
    <w:p w14:paraId="212F4001" w14:textId="77777777" w:rsidR="00F5197C" w:rsidRPr="00FB26C0" w:rsidRDefault="00F5197C" w:rsidP="00180232">
      <w:pPr>
        <w:spacing w:before="120" w:line="276" w:lineRule="auto"/>
        <w:rPr>
          <w:sz w:val="32"/>
          <w:szCs w:val="32"/>
        </w:rPr>
        <w:sectPr w:rsidR="00F5197C" w:rsidRPr="00FB26C0" w:rsidSect="00E622A9">
          <w:headerReference w:type="even" r:id="rId9"/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2CB731E4" w14:textId="77777777" w:rsidR="00274E5D" w:rsidRPr="00FB26C0" w:rsidRDefault="00D35437" w:rsidP="00180232">
      <w:pPr>
        <w:spacing w:line="276" w:lineRule="auto"/>
        <w:jc w:val="center"/>
        <w:rPr>
          <w:sz w:val="2"/>
          <w:szCs w:val="2"/>
        </w:rPr>
      </w:pPr>
      <w:r w:rsidRPr="00FB26C0">
        <w:rPr>
          <w:sz w:val="2"/>
          <w:szCs w:val="2"/>
        </w:rPr>
        <w:lastRenderedPageBreak/>
        <w:t>a</w:t>
      </w:r>
    </w:p>
    <w:p w14:paraId="0B01D544" w14:textId="77777777" w:rsidR="00912842" w:rsidRPr="00FB26C0" w:rsidRDefault="00C7550E" w:rsidP="00C7550E">
      <w:pPr>
        <w:spacing w:before="240" w:after="240" w:line="276" w:lineRule="auto"/>
        <w:ind w:left="142"/>
        <w:rPr>
          <w:bCs/>
          <w:sz w:val="32"/>
          <w:szCs w:val="32"/>
        </w:rPr>
      </w:pPr>
      <w:r w:rsidRPr="00FB26C0">
        <w:rPr>
          <w:bCs/>
          <w:sz w:val="32"/>
          <w:szCs w:val="32"/>
        </w:rPr>
        <w:t>Liebe Angehörige</w:t>
      </w:r>
      <w:r w:rsidR="00435A0A" w:rsidRPr="00FB26C0">
        <w:rPr>
          <w:bCs/>
          <w:sz w:val="32"/>
          <w:szCs w:val="32"/>
        </w:rPr>
        <w:t>n</w:t>
      </w:r>
    </w:p>
    <w:p w14:paraId="605F5895" w14:textId="77777777" w:rsidR="00C7550E" w:rsidRPr="00FB26C0" w:rsidRDefault="00C7550E" w:rsidP="00C7550E">
      <w:pPr>
        <w:spacing w:before="240" w:after="240" w:line="276" w:lineRule="auto"/>
        <w:ind w:left="142"/>
        <w:rPr>
          <w:bCs/>
          <w:sz w:val="32"/>
          <w:szCs w:val="32"/>
        </w:rPr>
      </w:pPr>
      <w:r w:rsidRPr="00FB26C0">
        <w:rPr>
          <w:bCs/>
          <w:sz w:val="32"/>
          <w:szCs w:val="32"/>
        </w:rPr>
        <w:t>Liebe Freunde und Weggefährten von Hans Küng</w:t>
      </w:r>
    </w:p>
    <w:p w14:paraId="44D645E3" w14:textId="77777777" w:rsidR="00C7550E" w:rsidRPr="00FB26C0" w:rsidRDefault="00C7550E" w:rsidP="00C7550E">
      <w:pPr>
        <w:spacing w:before="240" w:after="240" w:line="276" w:lineRule="auto"/>
        <w:ind w:left="142"/>
        <w:rPr>
          <w:bCs/>
          <w:sz w:val="32"/>
          <w:szCs w:val="32"/>
        </w:rPr>
      </w:pPr>
      <w:r w:rsidRPr="00FB26C0">
        <w:rPr>
          <w:bCs/>
          <w:sz w:val="32"/>
          <w:szCs w:val="32"/>
        </w:rPr>
        <w:t>Liebe Trauergäste</w:t>
      </w:r>
    </w:p>
    <w:tbl>
      <w:tblPr>
        <w:tblW w:w="15242" w:type="dxa"/>
        <w:tblBorders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7621"/>
      </w:tblGrid>
      <w:tr w:rsidR="00746367" w:rsidRPr="006837A9" w14:paraId="74C84A3E" w14:textId="77777777" w:rsidTr="00AE661A">
        <w:tc>
          <w:tcPr>
            <w:tcW w:w="7621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F5AC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Der Tod von Hans Küng hat viele Menschen sehr berührt. </w:t>
            </w:r>
          </w:p>
          <w:p w14:paraId="2934AA04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Hier in Tübingen, seiner Heimat seit Jahrzehnten. </w:t>
            </w:r>
          </w:p>
          <w:p w14:paraId="646B2FE5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In Deutschland und </w:t>
            </w:r>
            <w:r w:rsidR="00D8160F" w:rsidRPr="00FB26C0">
              <w:rPr>
                <w:sz w:val="32"/>
                <w:szCs w:val="32"/>
              </w:rPr>
              <w:t xml:space="preserve">in </w:t>
            </w:r>
            <w:r w:rsidRPr="00FB26C0">
              <w:rPr>
                <w:sz w:val="32"/>
                <w:szCs w:val="32"/>
              </w:rPr>
              <w:t xml:space="preserve">der Schweiz. </w:t>
            </w:r>
          </w:p>
          <w:p w14:paraId="7F19593A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Und in vielen anderen Teilen der Welt, in denen Hans Küng gewirkt hat. </w:t>
            </w:r>
          </w:p>
          <w:p w14:paraId="0A80FBA3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Auch mich hat sein Tod </w:t>
            </w:r>
            <w:r w:rsidR="00D8160F" w:rsidRPr="00FB26C0">
              <w:rPr>
                <w:sz w:val="32"/>
                <w:szCs w:val="32"/>
              </w:rPr>
              <w:t>tief</w:t>
            </w:r>
            <w:r w:rsidRPr="00FB26C0">
              <w:rPr>
                <w:sz w:val="32"/>
                <w:szCs w:val="32"/>
              </w:rPr>
              <w:t xml:space="preserve"> berührt.</w:t>
            </w:r>
          </w:p>
          <w:p w14:paraId="11424F8B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Denn Hans Küng war einer der großen geistigen Lehrer meiner Generation. </w:t>
            </w:r>
          </w:p>
          <w:p w14:paraId="37F24B3B" w14:textId="77777777" w:rsidR="00C7550E" w:rsidRPr="00FB26C0" w:rsidRDefault="00D8160F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lastRenderedPageBreak/>
              <w:t>Es gibt</w:t>
            </w:r>
            <w:r w:rsidR="00C7550E" w:rsidRPr="00FB26C0">
              <w:rPr>
                <w:sz w:val="32"/>
                <w:szCs w:val="32"/>
              </w:rPr>
              <w:t xml:space="preserve"> wohl kaum eine christliche Familie im deutschsprachigen Raum, </w:t>
            </w:r>
            <w:r w:rsidRPr="00FB26C0">
              <w:rPr>
                <w:sz w:val="32"/>
                <w:szCs w:val="32"/>
              </w:rPr>
              <w:t>in der</w:t>
            </w:r>
            <w:r w:rsidR="00C7550E" w:rsidRPr="00FB26C0">
              <w:rPr>
                <w:sz w:val="32"/>
                <w:szCs w:val="32"/>
              </w:rPr>
              <w:t xml:space="preserve"> </w:t>
            </w:r>
            <w:r w:rsidRPr="00FB26C0">
              <w:rPr>
                <w:sz w:val="32"/>
                <w:szCs w:val="32"/>
              </w:rPr>
              <w:t xml:space="preserve">nicht irgendwann einmal </w:t>
            </w:r>
            <w:r w:rsidR="00C7550E" w:rsidRPr="00FB26C0">
              <w:rPr>
                <w:sz w:val="32"/>
                <w:szCs w:val="32"/>
              </w:rPr>
              <w:t xml:space="preserve">über </w:t>
            </w:r>
            <w:r w:rsidRPr="00FB26C0">
              <w:rPr>
                <w:sz w:val="32"/>
                <w:szCs w:val="32"/>
              </w:rPr>
              <w:t xml:space="preserve">Hans </w:t>
            </w:r>
            <w:r w:rsidR="00C7550E" w:rsidRPr="00FB26C0">
              <w:rPr>
                <w:sz w:val="32"/>
                <w:szCs w:val="32"/>
              </w:rPr>
              <w:t>Küng gesprochen wurde.</w:t>
            </w:r>
          </w:p>
          <w:p w14:paraId="653CF810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Über Unfehlbarkeit und Zölibat.</w:t>
            </w:r>
          </w:p>
          <w:p w14:paraId="6F0571A6" w14:textId="53DFC7A3" w:rsidR="00C7550E" w:rsidRPr="00FB26C0" w:rsidRDefault="000E39D3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Über Kirche und Glaube.</w:t>
            </w:r>
          </w:p>
          <w:p w14:paraId="3EE5E677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Und darüber, was diesen Glauben im Kern eigentlich ausmacht. </w:t>
            </w:r>
          </w:p>
          <w:p w14:paraId="14C73222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Ich erinnere mich noch gut daran, was für ein Donnerschlag durchs Land ging, als Rom ihm kurz vor Weihnachten 1979 die Lehrerlaubnis entzog. </w:t>
            </w:r>
          </w:p>
          <w:p w14:paraId="38DB0018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</w:p>
          <w:p w14:paraId="449F65F8" w14:textId="004F4BBB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Ein Donnerschlag, der damals viele erschüttert hat, die sich nach </w:t>
            </w:r>
            <w:r w:rsidR="008F24B4" w:rsidRPr="00FB26C0">
              <w:rPr>
                <w:sz w:val="32"/>
                <w:szCs w:val="32"/>
              </w:rPr>
              <w:t>einem aggiornamento</w:t>
            </w:r>
            <w:bookmarkStart w:id="0" w:name="_GoBack"/>
            <w:bookmarkEnd w:id="0"/>
            <w:r w:rsidR="008F24B4" w:rsidRPr="00FB26C0">
              <w:rPr>
                <w:sz w:val="32"/>
                <w:szCs w:val="32"/>
              </w:rPr>
              <w:t xml:space="preserve">, nach </w:t>
            </w:r>
            <w:r w:rsidRPr="00FB26C0">
              <w:rPr>
                <w:sz w:val="32"/>
                <w:szCs w:val="32"/>
              </w:rPr>
              <w:t xml:space="preserve">einer Modernisierung ihrer Kirche </w:t>
            </w:r>
            <w:r w:rsidR="008F24B4" w:rsidRPr="00FB26C0">
              <w:rPr>
                <w:sz w:val="32"/>
                <w:szCs w:val="32"/>
              </w:rPr>
              <w:t xml:space="preserve">im Geiste des Zweiten Vatikanischen Konzils </w:t>
            </w:r>
            <w:r w:rsidRPr="00FB26C0">
              <w:rPr>
                <w:sz w:val="32"/>
                <w:szCs w:val="32"/>
              </w:rPr>
              <w:t xml:space="preserve">sehnten. </w:t>
            </w:r>
          </w:p>
          <w:p w14:paraId="3217BF59" w14:textId="77777777" w:rsidR="00C7550E" w:rsidRPr="00FB26C0" w:rsidRDefault="008F24B4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lastRenderedPageBreak/>
              <w:t xml:space="preserve">Ein Donnerschlag, </w:t>
            </w:r>
            <w:r w:rsidR="00C7550E" w:rsidRPr="00FB26C0">
              <w:rPr>
                <w:sz w:val="32"/>
                <w:szCs w:val="32"/>
              </w:rPr>
              <w:t xml:space="preserve">der Hans Küng auch selbst tief </w:t>
            </w:r>
            <w:r w:rsidR="00D8160F" w:rsidRPr="00FB26C0">
              <w:rPr>
                <w:sz w:val="32"/>
                <w:szCs w:val="32"/>
              </w:rPr>
              <w:t>getroffen</w:t>
            </w:r>
            <w:r w:rsidR="00C7550E" w:rsidRPr="00FB26C0">
              <w:rPr>
                <w:sz w:val="32"/>
                <w:szCs w:val="32"/>
              </w:rPr>
              <w:t xml:space="preserve"> </w:t>
            </w:r>
            <w:r w:rsidR="00D8160F" w:rsidRPr="00FB26C0">
              <w:rPr>
                <w:sz w:val="32"/>
                <w:szCs w:val="32"/>
              </w:rPr>
              <w:t xml:space="preserve">und verletzt </w:t>
            </w:r>
            <w:r w:rsidR="00C7550E" w:rsidRPr="00FB26C0">
              <w:rPr>
                <w:sz w:val="32"/>
                <w:szCs w:val="32"/>
              </w:rPr>
              <w:t>hat.</w:t>
            </w:r>
          </w:p>
          <w:p w14:paraId="54149485" w14:textId="77777777" w:rsidR="00EE10F4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Doch, und das macht das Besondere an Hans Küng aus: </w:t>
            </w:r>
          </w:p>
          <w:p w14:paraId="34928E54" w14:textId="77777777" w:rsidR="00C7550E" w:rsidRPr="00FB26C0" w:rsidRDefault="00EE10F4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Er machte aus der Erschütterung einen </w:t>
            </w:r>
            <w:r w:rsidR="00C7550E" w:rsidRPr="00FB26C0">
              <w:rPr>
                <w:sz w:val="32"/>
                <w:szCs w:val="32"/>
              </w:rPr>
              <w:t xml:space="preserve">Neubeginn. </w:t>
            </w:r>
          </w:p>
          <w:p w14:paraId="756B0873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Sein Einfluss wurde nicht begrenzt, sondern vertieft.</w:t>
            </w:r>
          </w:p>
          <w:p w14:paraId="26301F1C" w14:textId="7DF86436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Sein Wirkungskreis nicht </w:t>
            </w:r>
            <w:r w:rsidR="00EE10F4" w:rsidRPr="00FB26C0">
              <w:rPr>
                <w:sz w:val="32"/>
                <w:szCs w:val="32"/>
              </w:rPr>
              <w:t>ein</w:t>
            </w:r>
            <w:r w:rsidR="00435A0A" w:rsidRPr="00FB26C0">
              <w:rPr>
                <w:sz w:val="32"/>
                <w:szCs w:val="32"/>
              </w:rPr>
              <w:t>ge</w:t>
            </w:r>
            <w:r w:rsidR="00EE10F4" w:rsidRPr="00FB26C0">
              <w:rPr>
                <w:sz w:val="32"/>
                <w:szCs w:val="32"/>
              </w:rPr>
              <w:t>schränkt</w:t>
            </w:r>
            <w:r w:rsidRPr="00FB26C0">
              <w:rPr>
                <w:sz w:val="32"/>
                <w:szCs w:val="32"/>
              </w:rPr>
              <w:t xml:space="preserve">, sondern erweitert. </w:t>
            </w:r>
          </w:p>
          <w:p w14:paraId="3D2974D0" w14:textId="2A046914" w:rsidR="00F46853" w:rsidRDefault="00FB26C0" w:rsidP="00C7550E">
            <w:pPr>
              <w:spacing w:before="24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Nicht nur durch </w:t>
            </w:r>
            <w:r w:rsidR="004D362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eine noch intensivere ökumenische Forschung, …</w:t>
            </w:r>
          </w:p>
          <w:p w14:paraId="353AC6E1" w14:textId="59DD782C" w:rsidR="00FB26C0" w:rsidRPr="00FB26C0" w:rsidRDefault="00FB26C0" w:rsidP="00C7550E">
            <w:pPr>
              <w:spacing w:before="24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sondern </w:t>
            </w:r>
            <w:r w:rsidR="004D3621">
              <w:rPr>
                <w:sz w:val="32"/>
                <w:szCs w:val="32"/>
              </w:rPr>
              <w:t>vor allem</w:t>
            </w:r>
            <w:r>
              <w:rPr>
                <w:sz w:val="32"/>
                <w:szCs w:val="32"/>
              </w:rPr>
              <w:t xml:space="preserve"> durch sein Projekt Weltethos.</w:t>
            </w:r>
          </w:p>
          <w:p w14:paraId="1B9AF8CD" w14:textId="77777777" w:rsidR="00C7550E" w:rsidRPr="00FB26C0" w:rsidRDefault="00EE10F4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Hans</w:t>
            </w:r>
            <w:r w:rsidR="00C7550E" w:rsidRPr="00FB26C0">
              <w:rPr>
                <w:sz w:val="32"/>
                <w:szCs w:val="32"/>
              </w:rPr>
              <w:t xml:space="preserve"> Küng </w:t>
            </w:r>
            <w:r w:rsidRPr="00FB26C0">
              <w:rPr>
                <w:sz w:val="32"/>
                <w:szCs w:val="32"/>
              </w:rPr>
              <w:t xml:space="preserve">wurde </w:t>
            </w:r>
            <w:r w:rsidR="00C7550E" w:rsidRPr="00FB26C0">
              <w:rPr>
                <w:sz w:val="32"/>
                <w:szCs w:val="32"/>
              </w:rPr>
              <w:t xml:space="preserve">zu einem </w:t>
            </w:r>
            <w:r w:rsidRPr="00FB26C0">
              <w:rPr>
                <w:sz w:val="32"/>
                <w:szCs w:val="32"/>
              </w:rPr>
              <w:t>gläubigen und glaubwürdigen Botschafter</w:t>
            </w:r>
            <w:r w:rsidR="00C7550E" w:rsidRPr="00FB26C0">
              <w:rPr>
                <w:sz w:val="32"/>
                <w:szCs w:val="32"/>
              </w:rPr>
              <w:t xml:space="preserve"> </w:t>
            </w:r>
            <w:r w:rsidRPr="00FB26C0">
              <w:rPr>
                <w:sz w:val="32"/>
                <w:szCs w:val="32"/>
              </w:rPr>
              <w:t>der</w:t>
            </w:r>
            <w:r w:rsidR="00C7550E" w:rsidRPr="00FB26C0">
              <w:rPr>
                <w:sz w:val="32"/>
                <w:szCs w:val="32"/>
              </w:rPr>
              <w:t xml:space="preserve"> Völkerverständigung</w:t>
            </w:r>
            <w:r w:rsidR="00393B3B" w:rsidRPr="00FB26C0">
              <w:rPr>
                <w:sz w:val="32"/>
                <w:szCs w:val="32"/>
              </w:rPr>
              <w:t xml:space="preserve"> und des friedlichen Zusammenlebens aller Menschen</w:t>
            </w:r>
            <w:r w:rsidR="00C7550E" w:rsidRPr="00FB26C0">
              <w:rPr>
                <w:sz w:val="32"/>
                <w:szCs w:val="32"/>
              </w:rPr>
              <w:t xml:space="preserve">. </w:t>
            </w:r>
          </w:p>
          <w:p w14:paraId="23477E1B" w14:textId="77777777" w:rsidR="008F24B4" w:rsidRPr="00FB26C0" w:rsidRDefault="00393B3B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Vielleicht war das die Ironie seines Lebens: </w:t>
            </w:r>
          </w:p>
          <w:p w14:paraId="08BD9D0A" w14:textId="77777777" w:rsidR="00393B3B" w:rsidRPr="00FB26C0" w:rsidRDefault="00393B3B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lastRenderedPageBreak/>
              <w:t xml:space="preserve">dass </w:t>
            </w:r>
            <w:r w:rsidR="008F24B4" w:rsidRPr="00FB26C0">
              <w:rPr>
                <w:sz w:val="32"/>
                <w:szCs w:val="32"/>
              </w:rPr>
              <w:t xml:space="preserve">gerade </w:t>
            </w:r>
            <w:r w:rsidRPr="00FB26C0">
              <w:rPr>
                <w:sz w:val="32"/>
                <w:szCs w:val="32"/>
              </w:rPr>
              <w:t>er, dem manche das Katholisch-sein absprechen wollten, eine wahrhaft katholische, also weltumspannende Mission hatte.</w:t>
            </w:r>
          </w:p>
          <w:p w14:paraId="6D3E4A31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Viele Menschen bei uns im Land stärkten ihm dabei den Rücken. </w:t>
            </w:r>
          </w:p>
          <w:p w14:paraId="09B13789" w14:textId="77777777" w:rsidR="00EE10F4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Sie schätzten seinen Mut</w:t>
            </w:r>
            <w:r w:rsidR="00EE10F4" w:rsidRPr="00FB26C0">
              <w:rPr>
                <w:sz w:val="32"/>
                <w:szCs w:val="32"/>
              </w:rPr>
              <w:t xml:space="preserve"> und seine Streitbarkeit.</w:t>
            </w:r>
          </w:p>
          <w:p w14:paraId="6EAC2E73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Sie bewunderten seine denkerische Kraft. </w:t>
            </w:r>
          </w:p>
          <w:p w14:paraId="5E7EEE02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Und </w:t>
            </w:r>
            <w:r w:rsidR="00D8160F" w:rsidRPr="00FB26C0">
              <w:rPr>
                <w:sz w:val="32"/>
                <w:szCs w:val="32"/>
              </w:rPr>
              <w:t xml:space="preserve">sie </w:t>
            </w:r>
            <w:r w:rsidRPr="00FB26C0">
              <w:rPr>
                <w:sz w:val="32"/>
                <w:szCs w:val="32"/>
              </w:rPr>
              <w:t xml:space="preserve">schätzten die Klarheit, mit der er selbst die komplexesten Gedanken für alle verständlich machte. </w:t>
            </w:r>
          </w:p>
          <w:p w14:paraId="5C66A041" w14:textId="77777777" w:rsidR="000E39D3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Auf diese Weise wurde Küng nicht nur zu einem großen katholischen Theologen</w:t>
            </w:r>
            <w:r w:rsidR="003B5378" w:rsidRPr="00FB26C0">
              <w:rPr>
                <w:sz w:val="32"/>
                <w:szCs w:val="32"/>
              </w:rPr>
              <w:t xml:space="preserve">, </w:t>
            </w:r>
            <w:r w:rsidR="000E39D3" w:rsidRPr="00FB26C0">
              <w:rPr>
                <w:sz w:val="32"/>
                <w:szCs w:val="32"/>
              </w:rPr>
              <w:t>…</w:t>
            </w:r>
          </w:p>
          <w:p w14:paraId="2DCDC71D" w14:textId="77777777" w:rsidR="000E39D3" w:rsidRPr="00FB26C0" w:rsidRDefault="000E39D3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… </w:t>
            </w:r>
            <w:r w:rsidR="003B5378" w:rsidRPr="00FB26C0">
              <w:rPr>
                <w:sz w:val="32"/>
                <w:szCs w:val="32"/>
              </w:rPr>
              <w:t xml:space="preserve">für den der Glaube an Gott und das vernünftige Argument, </w:t>
            </w:r>
            <w:r w:rsidRPr="00FB26C0">
              <w:rPr>
                <w:sz w:val="32"/>
                <w:szCs w:val="32"/>
              </w:rPr>
              <w:t>…</w:t>
            </w:r>
          </w:p>
          <w:p w14:paraId="07744A75" w14:textId="77777777" w:rsidR="000E39D3" w:rsidRPr="00FB26C0" w:rsidRDefault="000E39D3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… </w:t>
            </w:r>
            <w:r w:rsidR="003B5378" w:rsidRPr="00FB26C0">
              <w:rPr>
                <w:sz w:val="32"/>
                <w:szCs w:val="32"/>
              </w:rPr>
              <w:t xml:space="preserve">die christliche Botschaft und </w:t>
            </w:r>
            <w:r w:rsidR="00A37FCC" w:rsidRPr="00FB26C0">
              <w:rPr>
                <w:sz w:val="32"/>
                <w:szCs w:val="32"/>
              </w:rPr>
              <w:t xml:space="preserve">die Aufklärung, </w:t>
            </w:r>
            <w:r w:rsidRPr="00FB26C0">
              <w:rPr>
                <w:sz w:val="32"/>
                <w:szCs w:val="32"/>
              </w:rPr>
              <w:t>…</w:t>
            </w:r>
          </w:p>
          <w:p w14:paraId="467DA2DC" w14:textId="77B3B107" w:rsidR="00C7550E" w:rsidRPr="00FB26C0" w:rsidRDefault="000E39D3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lastRenderedPageBreak/>
              <w:t xml:space="preserve">… </w:t>
            </w:r>
            <w:r w:rsidR="00A37FCC" w:rsidRPr="00FB26C0">
              <w:rPr>
                <w:sz w:val="32"/>
                <w:szCs w:val="32"/>
              </w:rPr>
              <w:t>die kirchliche Beheimatung und das moderne Leben</w:t>
            </w:r>
            <w:r w:rsidR="003B5378" w:rsidRPr="00FB26C0">
              <w:rPr>
                <w:sz w:val="32"/>
                <w:szCs w:val="32"/>
              </w:rPr>
              <w:t xml:space="preserve"> kein</w:t>
            </w:r>
            <w:r w:rsidR="00A37FCC" w:rsidRPr="00FB26C0">
              <w:rPr>
                <w:sz w:val="32"/>
                <w:szCs w:val="32"/>
              </w:rPr>
              <w:t>e Gegensätze waren</w:t>
            </w:r>
            <w:r w:rsidR="00C7550E" w:rsidRPr="00FB26C0">
              <w:rPr>
                <w:sz w:val="32"/>
                <w:szCs w:val="32"/>
              </w:rPr>
              <w:t xml:space="preserve">. </w:t>
            </w:r>
          </w:p>
          <w:p w14:paraId="5CDDAD7C" w14:textId="77777777" w:rsidR="00C7550E" w:rsidRPr="00FB26C0" w:rsidRDefault="00EE10F4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Sondern </w:t>
            </w:r>
            <w:r w:rsidR="00A37FCC" w:rsidRPr="00FB26C0">
              <w:rPr>
                <w:sz w:val="32"/>
                <w:szCs w:val="32"/>
              </w:rPr>
              <w:t xml:space="preserve">er wurde </w:t>
            </w:r>
            <w:r w:rsidR="00C7550E" w:rsidRPr="00FB26C0">
              <w:rPr>
                <w:sz w:val="32"/>
                <w:szCs w:val="32"/>
              </w:rPr>
              <w:t xml:space="preserve">für viele Menschen auch zu einem persönlichen geistigen Mentor </w:t>
            </w:r>
            <w:r w:rsidR="00D8160F" w:rsidRPr="00FB26C0">
              <w:rPr>
                <w:sz w:val="32"/>
                <w:szCs w:val="32"/>
              </w:rPr>
              <w:t xml:space="preserve">und Seelsorger </w:t>
            </w:r>
            <w:r w:rsidR="00C7550E" w:rsidRPr="00FB26C0">
              <w:rPr>
                <w:sz w:val="32"/>
                <w:szCs w:val="32"/>
              </w:rPr>
              <w:t xml:space="preserve">in den zentralen Fragen von Leben und Tod. </w:t>
            </w:r>
          </w:p>
          <w:p w14:paraId="3F55468A" w14:textId="77777777" w:rsidR="00C7550E" w:rsidRPr="00FB26C0" w:rsidRDefault="00EE10F4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Auch p</w:t>
            </w:r>
            <w:r w:rsidR="00C7550E" w:rsidRPr="00FB26C0">
              <w:rPr>
                <w:sz w:val="32"/>
                <w:szCs w:val="32"/>
              </w:rPr>
              <w:t xml:space="preserve">olitisch ist das Werk von Hans Küng bis heute hochaktuell. </w:t>
            </w:r>
          </w:p>
          <w:p w14:paraId="457FE377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Und für mich persönlich eine wichtige politische Leitschnur. </w:t>
            </w:r>
          </w:p>
          <w:p w14:paraId="56462312" w14:textId="0559060A" w:rsidR="00C7550E" w:rsidRPr="00FB26C0" w:rsidRDefault="00EE10F4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Hätte Hans</w:t>
            </w:r>
            <w:r w:rsidR="00C7550E" w:rsidRPr="00FB26C0">
              <w:rPr>
                <w:sz w:val="32"/>
                <w:szCs w:val="32"/>
              </w:rPr>
              <w:t xml:space="preserve"> Küng das Projekt Weltethos nicht erfunden, </w:t>
            </w:r>
            <w:r w:rsidRPr="00FB26C0">
              <w:rPr>
                <w:sz w:val="32"/>
                <w:szCs w:val="32"/>
              </w:rPr>
              <w:t>es</w:t>
            </w:r>
            <w:r w:rsidR="00C7550E" w:rsidRPr="00FB26C0">
              <w:rPr>
                <w:sz w:val="32"/>
                <w:szCs w:val="32"/>
              </w:rPr>
              <w:t xml:space="preserve"> hätte </w:t>
            </w:r>
            <w:r w:rsidRPr="00FB26C0">
              <w:rPr>
                <w:sz w:val="32"/>
                <w:szCs w:val="32"/>
              </w:rPr>
              <w:t>spätestens</w:t>
            </w:r>
            <w:r w:rsidR="00C7550E" w:rsidRPr="00FB26C0">
              <w:rPr>
                <w:sz w:val="32"/>
                <w:szCs w:val="32"/>
              </w:rPr>
              <w:t xml:space="preserve"> jetzt </w:t>
            </w:r>
            <w:r w:rsidRPr="00FB26C0">
              <w:rPr>
                <w:sz w:val="32"/>
                <w:szCs w:val="32"/>
              </w:rPr>
              <w:t>erfunden werden</w:t>
            </w:r>
            <w:r w:rsidR="00C7550E" w:rsidRPr="00FB26C0">
              <w:rPr>
                <w:sz w:val="32"/>
                <w:szCs w:val="32"/>
              </w:rPr>
              <w:t xml:space="preserve"> müssen.</w:t>
            </w:r>
          </w:p>
          <w:p w14:paraId="4349624F" w14:textId="48F17FC3" w:rsidR="00F46853" w:rsidRPr="00FB26C0" w:rsidRDefault="00F46853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Jetzt, </w:t>
            </w:r>
            <w:r w:rsidR="00B7728E" w:rsidRPr="00FB26C0">
              <w:rPr>
                <w:sz w:val="32"/>
                <w:szCs w:val="32"/>
              </w:rPr>
              <w:t>wo weltweit</w:t>
            </w:r>
            <w:r w:rsidRPr="00FB26C0">
              <w:rPr>
                <w:sz w:val="32"/>
                <w:szCs w:val="32"/>
              </w:rPr>
              <w:t xml:space="preserve"> so viele Kräfte der Spaltung, der Hetze, der kulturellen Absonderung am Werke sind.</w:t>
            </w:r>
          </w:p>
          <w:p w14:paraId="63712F61" w14:textId="77777777" w:rsidR="00EE10F4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Das Rettende in dieser Welt </w:t>
            </w:r>
            <w:r w:rsidR="000128F0" w:rsidRPr="00FB26C0">
              <w:rPr>
                <w:sz w:val="32"/>
                <w:szCs w:val="32"/>
              </w:rPr>
              <w:t>– wir finden es</w:t>
            </w:r>
            <w:r w:rsidRPr="00FB26C0">
              <w:rPr>
                <w:sz w:val="32"/>
                <w:szCs w:val="32"/>
              </w:rPr>
              <w:t xml:space="preserve"> auch bei Hans Küng. </w:t>
            </w:r>
          </w:p>
          <w:p w14:paraId="083381D8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lastRenderedPageBreak/>
              <w:t xml:space="preserve">In seinem Weltethos. </w:t>
            </w:r>
          </w:p>
          <w:p w14:paraId="3B08FAA2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In den Gemeinsamkeiten der großen Weltreligionen, die unsere Welt bis heute prägen. </w:t>
            </w:r>
          </w:p>
          <w:p w14:paraId="6283F769" w14:textId="72A414FC" w:rsidR="000128F0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Hans Küng hat </w:t>
            </w:r>
            <w:r w:rsidR="000E39D3" w:rsidRPr="00FB26C0">
              <w:rPr>
                <w:sz w:val="32"/>
                <w:szCs w:val="32"/>
              </w:rPr>
              <w:t xml:space="preserve">sich </w:t>
            </w:r>
            <w:r w:rsidRPr="00FB26C0">
              <w:rPr>
                <w:sz w:val="32"/>
                <w:szCs w:val="32"/>
              </w:rPr>
              <w:t xml:space="preserve">wie kein anderer um die Verständigung der Religionen </w:t>
            </w:r>
            <w:r w:rsidR="00A37FCC" w:rsidRPr="00FB26C0">
              <w:rPr>
                <w:sz w:val="32"/>
                <w:szCs w:val="32"/>
              </w:rPr>
              <w:t xml:space="preserve">und Kulturen </w:t>
            </w:r>
            <w:r w:rsidRPr="00FB26C0">
              <w:rPr>
                <w:sz w:val="32"/>
                <w:szCs w:val="32"/>
              </w:rPr>
              <w:t xml:space="preserve">bemüht und ihre gemeinsamen geistigen Grundlagen freigelegt: </w:t>
            </w:r>
          </w:p>
          <w:p w14:paraId="7BB759D2" w14:textId="77677622" w:rsidR="00C7550E" w:rsidRPr="00FB26C0" w:rsidRDefault="007A4357" w:rsidP="000128F0">
            <w:pPr>
              <w:pStyle w:val="Listenabsatz"/>
              <w:numPr>
                <w:ilvl w:val="0"/>
                <w:numId w:val="27"/>
              </w:num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Wahrhaftigkeit</w:t>
            </w:r>
            <w:r w:rsidR="00C7550E" w:rsidRPr="00FB26C0">
              <w:rPr>
                <w:sz w:val="32"/>
                <w:szCs w:val="32"/>
              </w:rPr>
              <w:t xml:space="preserve">, Gerechtigkeit und </w:t>
            </w:r>
            <w:r w:rsidRPr="00FB26C0">
              <w:rPr>
                <w:sz w:val="32"/>
                <w:szCs w:val="32"/>
              </w:rPr>
              <w:t>Solidarität</w:t>
            </w:r>
            <w:r w:rsidR="00C7550E" w:rsidRPr="00FB26C0">
              <w:rPr>
                <w:sz w:val="32"/>
                <w:szCs w:val="32"/>
              </w:rPr>
              <w:t xml:space="preserve">. </w:t>
            </w:r>
            <w:r w:rsidR="000E39D3" w:rsidRPr="00FB26C0">
              <w:rPr>
                <w:sz w:val="32"/>
                <w:szCs w:val="32"/>
              </w:rPr>
              <w:br/>
            </w:r>
          </w:p>
          <w:p w14:paraId="43FDD5F5" w14:textId="2863F47F" w:rsidR="00C7550E" w:rsidRPr="00FB26C0" w:rsidRDefault="000E39D3" w:rsidP="000128F0">
            <w:pPr>
              <w:pStyle w:val="Listenabsatz"/>
              <w:numPr>
                <w:ilvl w:val="0"/>
                <w:numId w:val="27"/>
              </w:num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D</w:t>
            </w:r>
            <w:r w:rsidR="000128F0" w:rsidRPr="00FB26C0">
              <w:rPr>
                <w:sz w:val="32"/>
                <w:szCs w:val="32"/>
              </w:rPr>
              <w:t xml:space="preserve">ie Goldene Regel: </w:t>
            </w:r>
            <w:r w:rsidR="00C7550E" w:rsidRPr="00FB26C0">
              <w:rPr>
                <w:sz w:val="32"/>
                <w:szCs w:val="32"/>
              </w:rPr>
              <w:t>Was Du nicht willst, das man Dir tu</w:t>
            </w:r>
            <w:r w:rsidR="00EE10F4" w:rsidRPr="00FB26C0">
              <w:rPr>
                <w:sz w:val="32"/>
                <w:szCs w:val="32"/>
              </w:rPr>
              <w:t>´</w:t>
            </w:r>
            <w:r w:rsidR="00C7550E" w:rsidRPr="00FB26C0">
              <w:rPr>
                <w:sz w:val="32"/>
                <w:szCs w:val="32"/>
              </w:rPr>
              <w:t>, das füg</w:t>
            </w:r>
            <w:r w:rsidR="00EE10F4" w:rsidRPr="00FB26C0">
              <w:rPr>
                <w:sz w:val="32"/>
                <w:szCs w:val="32"/>
              </w:rPr>
              <w:t>´</w:t>
            </w:r>
            <w:r w:rsidR="00C7550E" w:rsidRPr="00FB26C0">
              <w:rPr>
                <w:sz w:val="32"/>
                <w:szCs w:val="32"/>
              </w:rPr>
              <w:t xml:space="preserve"> auch keinem andern zu. </w:t>
            </w:r>
            <w:r w:rsidRPr="00FB26C0">
              <w:rPr>
                <w:sz w:val="32"/>
                <w:szCs w:val="32"/>
              </w:rPr>
              <w:br/>
            </w:r>
          </w:p>
          <w:p w14:paraId="7C05FDD4" w14:textId="77777777" w:rsidR="000128F0" w:rsidRPr="00FB26C0" w:rsidRDefault="000128F0" w:rsidP="000128F0">
            <w:pPr>
              <w:pStyle w:val="Listenabsatz"/>
              <w:numPr>
                <w:ilvl w:val="0"/>
                <w:numId w:val="27"/>
              </w:num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Die Grundgebote: </w:t>
            </w:r>
            <w:r w:rsidR="007A4357" w:rsidRPr="00FB26C0">
              <w:rPr>
                <w:sz w:val="32"/>
                <w:szCs w:val="32"/>
              </w:rPr>
              <w:t>Glaube</w:t>
            </w:r>
            <w:r w:rsidRPr="00FB26C0">
              <w:rPr>
                <w:sz w:val="32"/>
                <w:szCs w:val="32"/>
              </w:rPr>
              <w:t xml:space="preserve">, </w:t>
            </w:r>
            <w:r w:rsidR="007A4357" w:rsidRPr="00FB26C0">
              <w:rPr>
                <w:sz w:val="32"/>
                <w:szCs w:val="32"/>
              </w:rPr>
              <w:t>Liebe</w:t>
            </w:r>
            <w:r w:rsidRPr="00FB26C0">
              <w:rPr>
                <w:sz w:val="32"/>
                <w:szCs w:val="32"/>
              </w:rPr>
              <w:t xml:space="preserve">, </w:t>
            </w:r>
            <w:r w:rsidR="007A4357" w:rsidRPr="00FB26C0">
              <w:rPr>
                <w:sz w:val="32"/>
                <w:szCs w:val="32"/>
              </w:rPr>
              <w:t>Hoffnung</w:t>
            </w:r>
            <w:r w:rsidRPr="00FB26C0">
              <w:rPr>
                <w:sz w:val="32"/>
                <w:szCs w:val="32"/>
              </w:rPr>
              <w:t>.</w:t>
            </w:r>
          </w:p>
          <w:p w14:paraId="0CE7A874" w14:textId="77777777" w:rsidR="00C7550E" w:rsidRPr="00FB26C0" w:rsidRDefault="00C7550E" w:rsidP="000128F0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Grundsätze, die sich aus den </w:t>
            </w:r>
            <w:r w:rsidR="00393B3B" w:rsidRPr="00FB26C0">
              <w:rPr>
                <w:sz w:val="32"/>
                <w:szCs w:val="32"/>
              </w:rPr>
              <w:t xml:space="preserve">spirituellen </w:t>
            </w:r>
            <w:r w:rsidRPr="00FB26C0">
              <w:rPr>
                <w:sz w:val="32"/>
                <w:szCs w:val="32"/>
              </w:rPr>
              <w:t xml:space="preserve">Quellen der Weltreligionen </w:t>
            </w:r>
            <w:r w:rsidR="000128F0" w:rsidRPr="00FB26C0">
              <w:rPr>
                <w:sz w:val="32"/>
                <w:szCs w:val="32"/>
              </w:rPr>
              <w:t>ebenso wie aus</w:t>
            </w:r>
            <w:r w:rsidRPr="00FB26C0">
              <w:rPr>
                <w:sz w:val="32"/>
                <w:szCs w:val="32"/>
              </w:rPr>
              <w:t xml:space="preserve"> der </w:t>
            </w:r>
            <w:r w:rsidR="000128F0" w:rsidRPr="00FB26C0">
              <w:rPr>
                <w:sz w:val="32"/>
                <w:szCs w:val="32"/>
              </w:rPr>
              <w:t xml:space="preserve">europäischen </w:t>
            </w:r>
            <w:r w:rsidRPr="00FB26C0">
              <w:rPr>
                <w:sz w:val="32"/>
                <w:szCs w:val="32"/>
              </w:rPr>
              <w:t xml:space="preserve">Aufklärung speisen. </w:t>
            </w:r>
          </w:p>
          <w:p w14:paraId="2E361620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lastRenderedPageBreak/>
              <w:t xml:space="preserve">Auf diese Weise hinterlässt uns Hans Küng ein </w:t>
            </w:r>
            <w:r w:rsidR="000128F0" w:rsidRPr="00FB26C0">
              <w:rPr>
                <w:sz w:val="32"/>
                <w:szCs w:val="32"/>
              </w:rPr>
              <w:t xml:space="preserve">ungemein </w:t>
            </w:r>
            <w:r w:rsidR="007A4357" w:rsidRPr="00FB26C0">
              <w:rPr>
                <w:sz w:val="32"/>
                <w:szCs w:val="32"/>
              </w:rPr>
              <w:t xml:space="preserve">reiches und </w:t>
            </w:r>
            <w:r w:rsidR="000128F0" w:rsidRPr="00FB26C0">
              <w:rPr>
                <w:sz w:val="32"/>
                <w:szCs w:val="32"/>
              </w:rPr>
              <w:t>wertvoll</w:t>
            </w:r>
            <w:r w:rsidR="007A4357" w:rsidRPr="00FB26C0">
              <w:rPr>
                <w:sz w:val="32"/>
                <w:szCs w:val="32"/>
              </w:rPr>
              <w:t>es</w:t>
            </w:r>
            <w:r w:rsidR="000128F0" w:rsidRPr="00FB26C0">
              <w:rPr>
                <w:sz w:val="32"/>
                <w:szCs w:val="32"/>
              </w:rPr>
              <w:t xml:space="preserve"> </w:t>
            </w:r>
            <w:r w:rsidR="007A4357" w:rsidRPr="00FB26C0">
              <w:rPr>
                <w:sz w:val="32"/>
                <w:szCs w:val="32"/>
              </w:rPr>
              <w:t>Erbe</w:t>
            </w:r>
            <w:r w:rsidR="000128F0" w:rsidRPr="00FB26C0">
              <w:rPr>
                <w:sz w:val="32"/>
                <w:szCs w:val="32"/>
              </w:rPr>
              <w:t>.</w:t>
            </w:r>
          </w:p>
          <w:p w14:paraId="0837EE8A" w14:textId="77777777" w:rsidR="000E39D3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Getragen von einem Grundvertrauen </w:t>
            </w:r>
            <w:r w:rsidR="00D9118A" w:rsidRPr="00FB26C0">
              <w:rPr>
                <w:sz w:val="32"/>
                <w:szCs w:val="32"/>
              </w:rPr>
              <w:t xml:space="preserve">in den Menschen und </w:t>
            </w:r>
            <w:r w:rsidRPr="00FB26C0">
              <w:rPr>
                <w:sz w:val="32"/>
                <w:szCs w:val="32"/>
              </w:rPr>
              <w:t xml:space="preserve">die Welt, </w:t>
            </w:r>
            <w:r w:rsidR="000E39D3" w:rsidRPr="00FB26C0">
              <w:rPr>
                <w:sz w:val="32"/>
                <w:szCs w:val="32"/>
              </w:rPr>
              <w:t>…</w:t>
            </w:r>
          </w:p>
          <w:p w14:paraId="6BFB9500" w14:textId="692529D5" w:rsidR="000128F0" w:rsidRPr="00FB26C0" w:rsidRDefault="000E39D3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… </w:t>
            </w:r>
            <w:r w:rsidR="00C7550E" w:rsidRPr="00FB26C0">
              <w:rPr>
                <w:sz w:val="32"/>
                <w:szCs w:val="32"/>
              </w:rPr>
              <w:t xml:space="preserve">das viele in der persönlichen Begegnung mit ihm </w:t>
            </w:r>
            <w:r w:rsidR="000128F0" w:rsidRPr="00FB26C0">
              <w:rPr>
                <w:sz w:val="32"/>
                <w:szCs w:val="32"/>
              </w:rPr>
              <w:t>immer wieder tief</w:t>
            </w:r>
            <w:r w:rsidR="00C7550E" w:rsidRPr="00FB26C0">
              <w:rPr>
                <w:sz w:val="32"/>
                <w:szCs w:val="32"/>
              </w:rPr>
              <w:t xml:space="preserve"> beeindruckt hat. </w:t>
            </w:r>
          </w:p>
          <w:p w14:paraId="2D9016DD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Auch mich. </w:t>
            </w:r>
          </w:p>
          <w:p w14:paraId="5D52DDA7" w14:textId="77777777" w:rsidR="00FB26C0" w:rsidRPr="00FB26C0" w:rsidRDefault="00FB26C0" w:rsidP="00C7550E">
            <w:pPr>
              <w:spacing w:before="240" w:line="276" w:lineRule="auto"/>
              <w:rPr>
                <w:sz w:val="32"/>
                <w:szCs w:val="32"/>
              </w:rPr>
            </w:pPr>
          </w:p>
          <w:p w14:paraId="5C5BCDA9" w14:textId="0E52B19B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Liebe Familie Küng, </w:t>
            </w:r>
          </w:p>
          <w:p w14:paraId="48EDAF86" w14:textId="77777777" w:rsidR="00C7550E" w:rsidRPr="00FB26C0" w:rsidRDefault="00C7550E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das gesamte Land nimmt Anteil am </w:t>
            </w:r>
            <w:r w:rsidR="000128F0" w:rsidRPr="00FB26C0">
              <w:rPr>
                <w:sz w:val="32"/>
                <w:szCs w:val="32"/>
              </w:rPr>
              <w:t>Tod</w:t>
            </w:r>
            <w:r w:rsidRPr="00FB26C0">
              <w:rPr>
                <w:sz w:val="32"/>
                <w:szCs w:val="32"/>
              </w:rPr>
              <w:t xml:space="preserve"> von Hans Küng. </w:t>
            </w:r>
          </w:p>
          <w:p w14:paraId="61738D6E" w14:textId="77777777" w:rsidR="000128F0" w:rsidRPr="00FB26C0" w:rsidRDefault="000128F0" w:rsidP="00437445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Wir werden ihn vermissen:</w:t>
            </w:r>
            <w:r w:rsidR="00437445" w:rsidRPr="00FB26C0">
              <w:rPr>
                <w:sz w:val="32"/>
                <w:szCs w:val="32"/>
              </w:rPr>
              <w:t xml:space="preserve"> </w:t>
            </w:r>
            <w:r w:rsidRPr="00FB26C0">
              <w:rPr>
                <w:sz w:val="32"/>
                <w:szCs w:val="32"/>
              </w:rPr>
              <w:t>seine Persönlichkeit,</w:t>
            </w:r>
            <w:r w:rsidR="00437445" w:rsidRPr="00FB26C0">
              <w:rPr>
                <w:sz w:val="32"/>
                <w:szCs w:val="32"/>
              </w:rPr>
              <w:t xml:space="preserve"> </w:t>
            </w:r>
            <w:r w:rsidRPr="00FB26C0">
              <w:rPr>
                <w:sz w:val="32"/>
                <w:szCs w:val="32"/>
              </w:rPr>
              <w:t>seine Sprache,</w:t>
            </w:r>
            <w:r w:rsidR="00437445" w:rsidRPr="00FB26C0">
              <w:rPr>
                <w:sz w:val="32"/>
                <w:szCs w:val="32"/>
              </w:rPr>
              <w:t xml:space="preserve"> </w:t>
            </w:r>
            <w:r w:rsidRPr="00FB26C0">
              <w:rPr>
                <w:sz w:val="32"/>
                <w:szCs w:val="32"/>
              </w:rPr>
              <w:t>sein Denken,</w:t>
            </w:r>
            <w:r w:rsidR="00437445" w:rsidRPr="00FB26C0">
              <w:rPr>
                <w:sz w:val="32"/>
                <w:szCs w:val="32"/>
              </w:rPr>
              <w:t xml:space="preserve"> </w:t>
            </w:r>
            <w:r w:rsidRPr="00FB26C0">
              <w:rPr>
                <w:sz w:val="32"/>
                <w:szCs w:val="32"/>
              </w:rPr>
              <w:t>seinen Glauben.</w:t>
            </w:r>
          </w:p>
          <w:p w14:paraId="2905A86D" w14:textId="77777777" w:rsidR="000128F0" w:rsidRPr="00FB26C0" w:rsidRDefault="000128F0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Aber auch sein Lächeln, seine Wärme, seine Güte, seinen wunderbaren Schweizer Akzent.</w:t>
            </w:r>
          </w:p>
          <w:p w14:paraId="591B33EA" w14:textId="77777777" w:rsidR="008F24B4" w:rsidRPr="00FB26C0" w:rsidRDefault="008F24B4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lastRenderedPageBreak/>
              <w:t xml:space="preserve">Was er ganz am Ende seines großen Werks „Christ sein“ als wesentlich für den Christen formulierte, gilt in besonderer Weise für ihn selbst: </w:t>
            </w:r>
          </w:p>
          <w:p w14:paraId="03A37B71" w14:textId="77777777" w:rsidR="008F24B4" w:rsidRPr="00FB26C0" w:rsidRDefault="008F24B4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Er war ein Mensch „gehalten von Gott und hilfreich den Menschen“.</w:t>
            </w:r>
          </w:p>
          <w:p w14:paraId="2D521742" w14:textId="49FB0548" w:rsidR="00D9118A" w:rsidRPr="00FB26C0" w:rsidRDefault="00D9118A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Hans Küng hat sich um </w:t>
            </w:r>
            <w:r w:rsidR="000E39D3" w:rsidRPr="00FB26C0">
              <w:rPr>
                <w:sz w:val="32"/>
                <w:szCs w:val="32"/>
              </w:rPr>
              <w:t xml:space="preserve">Glauben, Kirche und Theologie, </w:t>
            </w:r>
            <w:r w:rsidRPr="00FB26C0">
              <w:rPr>
                <w:sz w:val="32"/>
                <w:szCs w:val="32"/>
              </w:rPr>
              <w:t xml:space="preserve">aber auch um </w:t>
            </w:r>
            <w:r w:rsidR="007A4357" w:rsidRPr="00FB26C0">
              <w:rPr>
                <w:sz w:val="32"/>
                <w:szCs w:val="32"/>
              </w:rPr>
              <w:t>Ökumene</w:t>
            </w:r>
            <w:r w:rsidRPr="00FB26C0">
              <w:rPr>
                <w:sz w:val="32"/>
                <w:szCs w:val="32"/>
              </w:rPr>
              <w:t>, Völkerver</w:t>
            </w:r>
            <w:r w:rsidR="000E39D3" w:rsidRPr="00FB26C0">
              <w:rPr>
                <w:sz w:val="32"/>
                <w:szCs w:val="32"/>
              </w:rPr>
              <w:t>-</w:t>
            </w:r>
            <w:r w:rsidRPr="00FB26C0">
              <w:rPr>
                <w:sz w:val="32"/>
                <w:szCs w:val="32"/>
              </w:rPr>
              <w:t xml:space="preserve">ständigung und </w:t>
            </w:r>
            <w:r w:rsidR="00D8160F" w:rsidRPr="00FB26C0">
              <w:rPr>
                <w:sz w:val="32"/>
                <w:szCs w:val="32"/>
              </w:rPr>
              <w:t>die Suche nach einem weltum</w:t>
            </w:r>
            <w:r w:rsidR="000E39D3" w:rsidRPr="00FB26C0">
              <w:rPr>
                <w:sz w:val="32"/>
                <w:szCs w:val="32"/>
              </w:rPr>
              <w:t>-</w:t>
            </w:r>
            <w:r w:rsidR="00D8160F" w:rsidRPr="00FB26C0">
              <w:rPr>
                <w:sz w:val="32"/>
                <w:szCs w:val="32"/>
              </w:rPr>
              <w:t>spannende</w:t>
            </w:r>
            <w:r w:rsidR="00437445" w:rsidRPr="00FB26C0">
              <w:rPr>
                <w:sz w:val="32"/>
                <w:szCs w:val="32"/>
              </w:rPr>
              <w:t>n</w:t>
            </w:r>
            <w:r w:rsidR="00D8160F" w:rsidRPr="00FB26C0">
              <w:rPr>
                <w:sz w:val="32"/>
                <w:szCs w:val="32"/>
              </w:rPr>
              <w:t xml:space="preserve"> Ethos </w:t>
            </w:r>
            <w:r w:rsidRPr="00FB26C0">
              <w:rPr>
                <w:sz w:val="32"/>
                <w:szCs w:val="32"/>
              </w:rPr>
              <w:t>ungemein verdient gemacht.</w:t>
            </w:r>
          </w:p>
          <w:p w14:paraId="415316CB" w14:textId="658DA8B4" w:rsidR="00D9118A" w:rsidRPr="00FB26C0" w:rsidRDefault="000E39D3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>Er</w:t>
            </w:r>
            <w:r w:rsidR="00D9118A" w:rsidRPr="00FB26C0">
              <w:rPr>
                <w:sz w:val="32"/>
                <w:szCs w:val="32"/>
              </w:rPr>
              <w:t xml:space="preserve"> hinterlässt </w:t>
            </w:r>
            <w:r w:rsidR="007A4357" w:rsidRPr="00FB26C0">
              <w:rPr>
                <w:sz w:val="32"/>
                <w:szCs w:val="32"/>
              </w:rPr>
              <w:t>uns eine Botschaft</w:t>
            </w:r>
            <w:r w:rsidR="00D9118A" w:rsidRPr="00FB26C0">
              <w:rPr>
                <w:sz w:val="32"/>
                <w:szCs w:val="32"/>
              </w:rPr>
              <w:t xml:space="preserve">, </w:t>
            </w:r>
            <w:r w:rsidR="007A4357" w:rsidRPr="00FB26C0">
              <w:rPr>
                <w:sz w:val="32"/>
                <w:szCs w:val="32"/>
              </w:rPr>
              <w:t xml:space="preserve">die </w:t>
            </w:r>
            <w:r w:rsidR="00393B3B" w:rsidRPr="00FB26C0">
              <w:rPr>
                <w:sz w:val="32"/>
                <w:szCs w:val="32"/>
              </w:rPr>
              <w:t>Bestand haben</w:t>
            </w:r>
            <w:r w:rsidR="007A4357" w:rsidRPr="00FB26C0">
              <w:rPr>
                <w:sz w:val="32"/>
                <w:szCs w:val="32"/>
              </w:rPr>
              <w:t xml:space="preserve"> wird:</w:t>
            </w:r>
          </w:p>
          <w:p w14:paraId="2B9E3F17" w14:textId="77777777" w:rsidR="007A4357" w:rsidRPr="00FB26C0" w:rsidRDefault="007A4357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Das Gemeinsame und </w:t>
            </w:r>
            <w:r w:rsidR="00393B3B" w:rsidRPr="00FB26C0">
              <w:rPr>
                <w:sz w:val="32"/>
                <w:szCs w:val="32"/>
              </w:rPr>
              <w:t>Verb</w:t>
            </w:r>
            <w:r w:rsidRPr="00FB26C0">
              <w:rPr>
                <w:sz w:val="32"/>
                <w:szCs w:val="32"/>
              </w:rPr>
              <w:t>indende unter den Menschen und Religionen ist stärker als das Unterscheidende und Trennende.</w:t>
            </w:r>
          </w:p>
          <w:p w14:paraId="70E72AEC" w14:textId="77777777" w:rsidR="00D9118A" w:rsidRPr="00FB26C0" w:rsidRDefault="00D9118A" w:rsidP="00C7550E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t xml:space="preserve">Das Land Baden-Württemberg ist stolz darauf, zur Heimat dieses großen </w:t>
            </w:r>
            <w:r w:rsidR="00D8160F" w:rsidRPr="00FB26C0">
              <w:rPr>
                <w:sz w:val="32"/>
                <w:szCs w:val="32"/>
              </w:rPr>
              <w:t>Theologen</w:t>
            </w:r>
            <w:r w:rsidRPr="00FB26C0">
              <w:rPr>
                <w:sz w:val="32"/>
                <w:szCs w:val="32"/>
              </w:rPr>
              <w:t xml:space="preserve"> geworden zu sein.</w:t>
            </w:r>
          </w:p>
          <w:p w14:paraId="4BD0F170" w14:textId="5DEF1279" w:rsidR="00B74510" w:rsidRPr="009D772E" w:rsidRDefault="00C7550E" w:rsidP="000E39D3">
            <w:pPr>
              <w:spacing w:before="240" w:line="276" w:lineRule="auto"/>
              <w:rPr>
                <w:sz w:val="32"/>
                <w:szCs w:val="32"/>
              </w:rPr>
            </w:pPr>
            <w:r w:rsidRPr="00FB26C0">
              <w:rPr>
                <w:sz w:val="32"/>
                <w:szCs w:val="32"/>
              </w:rPr>
              <w:lastRenderedPageBreak/>
              <w:t>Ich verneige mich vor de</w:t>
            </w:r>
            <w:r w:rsidR="00D9118A" w:rsidRPr="00FB26C0">
              <w:rPr>
                <w:sz w:val="32"/>
                <w:szCs w:val="32"/>
              </w:rPr>
              <w:t>r Lebensleistung von Hans Küng und vor einem einzigartigen Menschen!</w:t>
            </w:r>
          </w:p>
        </w:tc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29CB3BF7" w14:textId="77777777" w:rsidR="00C55E80" w:rsidRPr="006837A9" w:rsidRDefault="00C55E80" w:rsidP="005C74B2">
            <w:pPr>
              <w:shd w:val="clear" w:color="auto" w:fill="FFFFFF" w:themeFill="background1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2D532B8" w14:textId="77777777" w:rsidR="00AD50D2" w:rsidRPr="00746367" w:rsidRDefault="00AD50D2" w:rsidP="00C7550E">
      <w:pPr>
        <w:rPr>
          <w:b/>
          <w:bCs/>
          <w:sz w:val="32"/>
          <w:szCs w:val="32"/>
        </w:rPr>
      </w:pPr>
    </w:p>
    <w:sectPr w:rsidR="00AD50D2" w:rsidRPr="00746367" w:rsidSect="00E35313">
      <w:headerReference w:type="default" r:id="rId11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F7754" w14:textId="77777777" w:rsidR="00285186" w:rsidRDefault="00285186">
      <w:r>
        <w:separator/>
      </w:r>
    </w:p>
  </w:endnote>
  <w:endnote w:type="continuationSeparator" w:id="0">
    <w:p w14:paraId="7A7FD63E" w14:textId="77777777" w:rsidR="00285186" w:rsidRDefault="0028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DU Kievit Tab">
    <w:altName w:val="Vri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FE7A" w14:textId="77777777" w:rsidR="00285186" w:rsidRDefault="00285186">
      <w:r>
        <w:separator/>
      </w:r>
    </w:p>
  </w:footnote>
  <w:footnote w:type="continuationSeparator" w:id="0">
    <w:p w14:paraId="0AF1E1CE" w14:textId="77777777" w:rsidR="00285186" w:rsidRDefault="0028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36EE" w14:textId="77777777" w:rsidR="00F5197C" w:rsidRDefault="00F5197C" w:rsidP="00C57B9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7A6D">
      <w:rPr>
        <w:rStyle w:val="Seitenzahl"/>
        <w:noProof/>
      </w:rPr>
      <w:t>19</w:t>
    </w:r>
    <w:r>
      <w:rPr>
        <w:rStyle w:val="Seitenzahl"/>
      </w:rPr>
      <w:fldChar w:fldCharType="end"/>
    </w:r>
  </w:p>
  <w:p w14:paraId="47355494" w14:textId="77777777" w:rsidR="00F5197C" w:rsidRDefault="00F5197C" w:rsidP="00C57B9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A0B6" w14:textId="77777777" w:rsidR="00F5197C" w:rsidRDefault="00F5197C">
    <w:pPr>
      <w:pStyle w:val="Kopfzeile"/>
      <w:jc w:val="center"/>
    </w:pPr>
  </w:p>
  <w:p w14:paraId="200D1AF2" w14:textId="77777777" w:rsidR="00F5197C" w:rsidRDefault="00F5197C" w:rsidP="00C57B9B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669704"/>
      <w:docPartObj>
        <w:docPartGallery w:val="Page Numbers (Top of Page)"/>
        <w:docPartUnique/>
      </w:docPartObj>
    </w:sdtPr>
    <w:sdtEndPr/>
    <w:sdtContent>
      <w:p w14:paraId="7D5E4F3F" w14:textId="1327225C" w:rsidR="00D35437" w:rsidRDefault="00D3543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DB">
          <w:rPr>
            <w:noProof/>
          </w:rPr>
          <w:t>5</w:t>
        </w:r>
        <w:r>
          <w:fldChar w:fldCharType="end"/>
        </w:r>
      </w:p>
    </w:sdtContent>
  </w:sdt>
  <w:p w14:paraId="26131F38" w14:textId="77777777" w:rsidR="00D81AF4" w:rsidRDefault="00D81AF4" w:rsidP="00C6616A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01D"/>
    <w:multiLevelType w:val="hybridMultilevel"/>
    <w:tmpl w:val="7B481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1F68"/>
    <w:multiLevelType w:val="hybridMultilevel"/>
    <w:tmpl w:val="14D20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1C58"/>
    <w:multiLevelType w:val="hybridMultilevel"/>
    <w:tmpl w:val="E6586DC4"/>
    <w:lvl w:ilvl="0" w:tplc="34260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3D6B"/>
    <w:multiLevelType w:val="hybridMultilevel"/>
    <w:tmpl w:val="EEE8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46D9"/>
    <w:multiLevelType w:val="hybridMultilevel"/>
    <w:tmpl w:val="8C4C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20F9"/>
    <w:multiLevelType w:val="hybridMultilevel"/>
    <w:tmpl w:val="3B0C9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61E1"/>
    <w:multiLevelType w:val="hybridMultilevel"/>
    <w:tmpl w:val="A652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CC6"/>
    <w:multiLevelType w:val="hybridMultilevel"/>
    <w:tmpl w:val="8B385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B65FA"/>
    <w:multiLevelType w:val="hybridMultilevel"/>
    <w:tmpl w:val="6E3C6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B2C41"/>
    <w:multiLevelType w:val="hybridMultilevel"/>
    <w:tmpl w:val="F5882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7179"/>
    <w:multiLevelType w:val="hybridMultilevel"/>
    <w:tmpl w:val="1F764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B7CE5"/>
    <w:multiLevelType w:val="hybridMultilevel"/>
    <w:tmpl w:val="15DCFE58"/>
    <w:lvl w:ilvl="0" w:tplc="47480B26">
      <w:numFmt w:val="bullet"/>
      <w:lvlText w:val="•"/>
      <w:lvlJc w:val="left"/>
      <w:pPr>
        <w:ind w:left="1068" w:hanging="708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B32D4"/>
    <w:multiLevelType w:val="hybridMultilevel"/>
    <w:tmpl w:val="4B94E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2AA0"/>
    <w:multiLevelType w:val="multilevel"/>
    <w:tmpl w:val="BAC6EB0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283"/>
      </w:pPr>
      <w:rPr>
        <w:rFonts w:ascii="Times New Roman" w:hAnsi="Times New Roman" w:hint="default"/>
      </w:rPr>
    </w:lvl>
    <w:lvl w:ilvl="2">
      <w:start w:val="1"/>
      <w:numFmt w:val="bullet"/>
      <w:lvlText w:val="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359B4101"/>
    <w:multiLevelType w:val="hybridMultilevel"/>
    <w:tmpl w:val="F7DAF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379CF"/>
    <w:multiLevelType w:val="hybridMultilevel"/>
    <w:tmpl w:val="6ED442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C6B58"/>
    <w:multiLevelType w:val="hybridMultilevel"/>
    <w:tmpl w:val="CFACA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50"/>
    <w:multiLevelType w:val="hybridMultilevel"/>
    <w:tmpl w:val="27565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12881"/>
    <w:multiLevelType w:val="hybridMultilevel"/>
    <w:tmpl w:val="1B7477F6"/>
    <w:lvl w:ilvl="0" w:tplc="7FA8BDBA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51D7B"/>
    <w:multiLevelType w:val="hybridMultilevel"/>
    <w:tmpl w:val="3F7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7466"/>
    <w:multiLevelType w:val="hybridMultilevel"/>
    <w:tmpl w:val="69D0D99E"/>
    <w:lvl w:ilvl="0" w:tplc="32D21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077D8"/>
    <w:multiLevelType w:val="hybridMultilevel"/>
    <w:tmpl w:val="ED7E8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E28A9"/>
    <w:multiLevelType w:val="hybridMultilevel"/>
    <w:tmpl w:val="2C204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854E5"/>
    <w:multiLevelType w:val="hybridMultilevel"/>
    <w:tmpl w:val="41DC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1CC0"/>
    <w:multiLevelType w:val="hybridMultilevel"/>
    <w:tmpl w:val="6E22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60D7"/>
    <w:multiLevelType w:val="hybridMultilevel"/>
    <w:tmpl w:val="BEA69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41E4D"/>
    <w:multiLevelType w:val="hybridMultilevel"/>
    <w:tmpl w:val="353C8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1D56"/>
    <w:multiLevelType w:val="hybridMultilevel"/>
    <w:tmpl w:val="2990FD6A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19"/>
  </w:num>
  <w:num w:numId="7">
    <w:abstractNumId w:val="26"/>
  </w:num>
  <w:num w:numId="8">
    <w:abstractNumId w:val="16"/>
  </w:num>
  <w:num w:numId="9">
    <w:abstractNumId w:val="20"/>
  </w:num>
  <w:num w:numId="10">
    <w:abstractNumId w:val="15"/>
  </w:num>
  <w:num w:numId="11">
    <w:abstractNumId w:val="0"/>
  </w:num>
  <w:num w:numId="12">
    <w:abstractNumId w:val="6"/>
  </w:num>
  <w:num w:numId="13">
    <w:abstractNumId w:val="22"/>
  </w:num>
  <w:num w:numId="14">
    <w:abstractNumId w:val="1"/>
  </w:num>
  <w:num w:numId="15">
    <w:abstractNumId w:val="12"/>
  </w:num>
  <w:num w:numId="16">
    <w:abstractNumId w:val="17"/>
  </w:num>
  <w:num w:numId="17">
    <w:abstractNumId w:val="5"/>
  </w:num>
  <w:num w:numId="18">
    <w:abstractNumId w:val="10"/>
  </w:num>
  <w:num w:numId="19">
    <w:abstractNumId w:val="24"/>
  </w:num>
  <w:num w:numId="20">
    <w:abstractNumId w:val="11"/>
  </w:num>
  <w:num w:numId="21">
    <w:abstractNumId w:val="9"/>
  </w:num>
  <w:num w:numId="22">
    <w:abstractNumId w:val="21"/>
  </w:num>
  <w:num w:numId="23">
    <w:abstractNumId w:val="27"/>
  </w:num>
  <w:num w:numId="24">
    <w:abstractNumId w:val="2"/>
  </w:num>
  <w:num w:numId="25">
    <w:abstractNumId w:val="25"/>
  </w:num>
  <w:num w:numId="26">
    <w:abstractNumId w:val="18"/>
  </w:num>
  <w:num w:numId="27">
    <w:abstractNumId w:val="8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47"/>
    <w:rsid w:val="000000EF"/>
    <w:rsid w:val="00000152"/>
    <w:rsid w:val="0000049B"/>
    <w:rsid w:val="00000A85"/>
    <w:rsid w:val="0000157C"/>
    <w:rsid w:val="000024B0"/>
    <w:rsid w:val="00002855"/>
    <w:rsid w:val="00003966"/>
    <w:rsid w:val="00003CC7"/>
    <w:rsid w:val="00003D11"/>
    <w:rsid w:val="00004FB2"/>
    <w:rsid w:val="0000527A"/>
    <w:rsid w:val="00005B83"/>
    <w:rsid w:val="000060F7"/>
    <w:rsid w:val="00006AFD"/>
    <w:rsid w:val="00006EA4"/>
    <w:rsid w:val="0000794A"/>
    <w:rsid w:val="00010209"/>
    <w:rsid w:val="000103EE"/>
    <w:rsid w:val="00011130"/>
    <w:rsid w:val="00011B87"/>
    <w:rsid w:val="000120C2"/>
    <w:rsid w:val="000128F0"/>
    <w:rsid w:val="000135E5"/>
    <w:rsid w:val="00014032"/>
    <w:rsid w:val="00014420"/>
    <w:rsid w:val="00014A93"/>
    <w:rsid w:val="000153DB"/>
    <w:rsid w:val="00015EF5"/>
    <w:rsid w:val="00016F2C"/>
    <w:rsid w:val="00020F6F"/>
    <w:rsid w:val="00021059"/>
    <w:rsid w:val="00021CD6"/>
    <w:rsid w:val="000233C6"/>
    <w:rsid w:val="0002340D"/>
    <w:rsid w:val="000235F4"/>
    <w:rsid w:val="00024AAB"/>
    <w:rsid w:val="000251CD"/>
    <w:rsid w:val="000255F0"/>
    <w:rsid w:val="00025C8E"/>
    <w:rsid w:val="0002658C"/>
    <w:rsid w:val="000266A5"/>
    <w:rsid w:val="00026F92"/>
    <w:rsid w:val="00027662"/>
    <w:rsid w:val="000277D6"/>
    <w:rsid w:val="00027D60"/>
    <w:rsid w:val="0003131D"/>
    <w:rsid w:val="0003164B"/>
    <w:rsid w:val="00032435"/>
    <w:rsid w:val="000325A0"/>
    <w:rsid w:val="00032AB2"/>
    <w:rsid w:val="000338BD"/>
    <w:rsid w:val="00033B1A"/>
    <w:rsid w:val="00033C6E"/>
    <w:rsid w:val="000340CC"/>
    <w:rsid w:val="00036151"/>
    <w:rsid w:val="000365D5"/>
    <w:rsid w:val="00037418"/>
    <w:rsid w:val="00037CC5"/>
    <w:rsid w:val="000409B2"/>
    <w:rsid w:val="00040DA2"/>
    <w:rsid w:val="00041487"/>
    <w:rsid w:val="00041909"/>
    <w:rsid w:val="00042F8C"/>
    <w:rsid w:val="000437A5"/>
    <w:rsid w:val="00044404"/>
    <w:rsid w:val="00044771"/>
    <w:rsid w:val="00045999"/>
    <w:rsid w:val="000465DD"/>
    <w:rsid w:val="0004747F"/>
    <w:rsid w:val="00047EB4"/>
    <w:rsid w:val="00053CF8"/>
    <w:rsid w:val="00054C83"/>
    <w:rsid w:val="000554EF"/>
    <w:rsid w:val="00056091"/>
    <w:rsid w:val="00056B03"/>
    <w:rsid w:val="00056D84"/>
    <w:rsid w:val="00060322"/>
    <w:rsid w:val="00060A0C"/>
    <w:rsid w:val="000613A1"/>
    <w:rsid w:val="000619DB"/>
    <w:rsid w:val="00063AC3"/>
    <w:rsid w:val="00063CC9"/>
    <w:rsid w:val="00063DF4"/>
    <w:rsid w:val="00063E0F"/>
    <w:rsid w:val="00064510"/>
    <w:rsid w:val="000648EB"/>
    <w:rsid w:val="0006561F"/>
    <w:rsid w:val="00065831"/>
    <w:rsid w:val="000658FE"/>
    <w:rsid w:val="0006712D"/>
    <w:rsid w:val="00073412"/>
    <w:rsid w:val="0007363D"/>
    <w:rsid w:val="0007366A"/>
    <w:rsid w:val="00073E49"/>
    <w:rsid w:val="00074D2F"/>
    <w:rsid w:val="00075628"/>
    <w:rsid w:val="00076976"/>
    <w:rsid w:val="00076C4B"/>
    <w:rsid w:val="00076C88"/>
    <w:rsid w:val="0007748F"/>
    <w:rsid w:val="00077DD1"/>
    <w:rsid w:val="0008079B"/>
    <w:rsid w:val="00080BEE"/>
    <w:rsid w:val="00080FBE"/>
    <w:rsid w:val="00081842"/>
    <w:rsid w:val="00081988"/>
    <w:rsid w:val="00081AAA"/>
    <w:rsid w:val="00081F8A"/>
    <w:rsid w:val="00082086"/>
    <w:rsid w:val="00082F56"/>
    <w:rsid w:val="0008408A"/>
    <w:rsid w:val="00084221"/>
    <w:rsid w:val="00084225"/>
    <w:rsid w:val="000846E1"/>
    <w:rsid w:val="0008491E"/>
    <w:rsid w:val="000850D5"/>
    <w:rsid w:val="00085A9C"/>
    <w:rsid w:val="00085BF8"/>
    <w:rsid w:val="00085C5A"/>
    <w:rsid w:val="000868FF"/>
    <w:rsid w:val="000902B9"/>
    <w:rsid w:val="00090763"/>
    <w:rsid w:val="00090A10"/>
    <w:rsid w:val="00090CE5"/>
    <w:rsid w:val="0009110B"/>
    <w:rsid w:val="0009110E"/>
    <w:rsid w:val="0009115F"/>
    <w:rsid w:val="000917B9"/>
    <w:rsid w:val="000931E2"/>
    <w:rsid w:val="00093347"/>
    <w:rsid w:val="000938B9"/>
    <w:rsid w:val="00093964"/>
    <w:rsid w:val="00094945"/>
    <w:rsid w:val="00094E13"/>
    <w:rsid w:val="00095A08"/>
    <w:rsid w:val="000963EF"/>
    <w:rsid w:val="000973A8"/>
    <w:rsid w:val="00097643"/>
    <w:rsid w:val="0009795F"/>
    <w:rsid w:val="00097EB7"/>
    <w:rsid w:val="000A016F"/>
    <w:rsid w:val="000A0493"/>
    <w:rsid w:val="000A0D53"/>
    <w:rsid w:val="000A1876"/>
    <w:rsid w:val="000A2562"/>
    <w:rsid w:val="000A2567"/>
    <w:rsid w:val="000A26DB"/>
    <w:rsid w:val="000A2CF6"/>
    <w:rsid w:val="000A374C"/>
    <w:rsid w:val="000A383F"/>
    <w:rsid w:val="000A461D"/>
    <w:rsid w:val="000A47F1"/>
    <w:rsid w:val="000A5A04"/>
    <w:rsid w:val="000A6727"/>
    <w:rsid w:val="000A727A"/>
    <w:rsid w:val="000A778A"/>
    <w:rsid w:val="000A7D95"/>
    <w:rsid w:val="000B08AA"/>
    <w:rsid w:val="000B0E6E"/>
    <w:rsid w:val="000B14A6"/>
    <w:rsid w:val="000B1C56"/>
    <w:rsid w:val="000B2CBB"/>
    <w:rsid w:val="000B2DB2"/>
    <w:rsid w:val="000B2E95"/>
    <w:rsid w:val="000B33DC"/>
    <w:rsid w:val="000B342D"/>
    <w:rsid w:val="000B3C5D"/>
    <w:rsid w:val="000B50DF"/>
    <w:rsid w:val="000B7155"/>
    <w:rsid w:val="000B71F5"/>
    <w:rsid w:val="000C0695"/>
    <w:rsid w:val="000C0E2E"/>
    <w:rsid w:val="000C0F6E"/>
    <w:rsid w:val="000C1443"/>
    <w:rsid w:val="000C15A6"/>
    <w:rsid w:val="000C2944"/>
    <w:rsid w:val="000C2972"/>
    <w:rsid w:val="000C2B31"/>
    <w:rsid w:val="000C2C07"/>
    <w:rsid w:val="000C2D95"/>
    <w:rsid w:val="000C36F4"/>
    <w:rsid w:val="000C3F1A"/>
    <w:rsid w:val="000C4486"/>
    <w:rsid w:val="000C4DEF"/>
    <w:rsid w:val="000C4F17"/>
    <w:rsid w:val="000C50D0"/>
    <w:rsid w:val="000C5814"/>
    <w:rsid w:val="000C58C3"/>
    <w:rsid w:val="000C5B06"/>
    <w:rsid w:val="000C774C"/>
    <w:rsid w:val="000C7853"/>
    <w:rsid w:val="000C7B06"/>
    <w:rsid w:val="000C7BC6"/>
    <w:rsid w:val="000D00E5"/>
    <w:rsid w:val="000D0416"/>
    <w:rsid w:val="000D0666"/>
    <w:rsid w:val="000D1068"/>
    <w:rsid w:val="000D250E"/>
    <w:rsid w:val="000D32DC"/>
    <w:rsid w:val="000D32E6"/>
    <w:rsid w:val="000D3949"/>
    <w:rsid w:val="000D39B6"/>
    <w:rsid w:val="000D3C45"/>
    <w:rsid w:val="000D3D9C"/>
    <w:rsid w:val="000D3F37"/>
    <w:rsid w:val="000D4612"/>
    <w:rsid w:val="000D4766"/>
    <w:rsid w:val="000D4ED0"/>
    <w:rsid w:val="000D6976"/>
    <w:rsid w:val="000D6D6A"/>
    <w:rsid w:val="000E11BE"/>
    <w:rsid w:val="000E15AD"/>
    <w:rsid w:val="000E16BB"/>
    <w:rsid w:val="000E1ED2"/>
    <w:rsid w:val="000E39D3"/>
    <w:rsid w:val="000E3D61"/>
    <w:rsid w:val="000E6040"/>
    <w:rsid w:val="000E78C8"/>
    <w:rsid w:val="000E7C79"/>
    <w:rsid w:val="000F043A"/>
    <w:rsid w:val="000F0AAB"/>
    <w:rsid w:val="000F1426"/>
    <w:rsid w:val="000F29CF"/>
    <w:rsid w:val="000F3734"/>
    <w:rsid w:val="000F54C6"/>
    <w:rsid w:val="000F5519"/>
    <w:rsid w:val="000F67BB"/>
    <w:rsid w:val="000F733D"/>
    <w:rsid w:val="00100ED8"/>
    <w:rsid w:val="00101314"/>
    <w:rsid w:val="0010221D"/>
    <w:rsid w:val="00102731"/>
    <w:rsid w:val="00104577"/>
    <w:rsid w:val="00104678"/>
    <w:rsid w:val="001049C8"/>
    <w:rsid w:val="00104E70"/>
    <w:rsid w:val="00106E00"/>
    <w:rsid w:val="001070E1"/>
    <w:rsid w:val="00107139"/>
    <w:rsid w:val="00111475"/>
    <w:rsid w:val="00111589"/>
    <w:rsid w:val="0011193A"/>
    <w:rsid w:val="00112562"/>
    <w:rsid w:val="00112986"/>
    <w:rsid w:val="00113309"/>
    <w:rsid w:val="001138DB"/>
    <w:rsid w:val="00113907"/>
    <w:rsid w:val="00115B12"/>
    <w:rsid w:val="00117098"/>
    <w:rsid w:val="00117ED6"/>
    <w:rsid w:val="00120077"/>
    <w:rsid w:val="00120384"/>
    <w:rsid w:val="001212B9"/>
    <w:rsid w:val="00121E07"/>
    <w:rsid w:val="00121E64"/>
    <w:rsid w:val="001222FB"/>
    <w:rsid w:val="001224C4"/>
    <w:rsid w:val="00122663"/>
    <w:rsid w:val="00122C32"/>
    <w:rsid w:val="00122E6F"/>
    <w:rsid w:val="00122EFB"/>
    <w:rsid w:val="00123CC3"/>
    <w:rsid w:val="001247A4"/>
    <w:rsid w:val="001252B3"/>
    <w:rsid w:val="00125E5E"/>
    <w:rsid w:val="00126239"/>
    <w:rsid w:val="00126DAE"/>
    <w:rsid w:val="00126EDD"/>
    <w:rsid w:val="001303C8"/>
    <w:rsid w:val="001308DA"/>
    <w:rsid w:val="00130983"/>
    <w:rsid w:val="00130CB7"/>
    <w:rsid w:val="001313CB"/>
    <w:rsid w:val="00131422"/>
    <w:rsid w:val="001314B4"/>
    <w:rsid w:val="00131880"/>
    <w:rsid w:val="00131B5A"/>
    <w:rsid w:val="00132008"/>
    <w:rsid w:val="0013233E"/>
    <w:rsid w:val="001328D8"/>
    <w:rsid w:val="001328DB"/>
    <w:rsid w:val="001337E4"/>
    <w:rsid w:val="001343A9"/>
    <w:rsid w:val="00135055"/>
    <w:rsid w:val="00136131"/>
    <w:rsid w:val="00136726"/>
    <w:rsid w:val="00137C2A"/>
    <w:rsid w:val="001404E8"/>
    <w:rsid w:val="001408A7"/>
    <w:rsid w:val="00140C93"/>
    <w:rsid w:val="00140EF2"/>
    <w:rsid w:val="00141052"/>
    <w:rsid w:val="00141145"/>
    <w:rsid w:val="001419BC"/>
    <w:rsid w:val="00141C15"/>
    <w:rsid w:val="0014244C"/>
    <w:rsid w:val="00142B9C"/>
    <w:rsid w:val="001444C1"/>
    <w:rsid w:val="0014465A"/>
    <w:rsid w:val="001448E0"/>
    <w:rsid w:val="00144BD9"/>
    <w:rsid w:val="00146DB9"/>
    <w:rsid w:val="00146FEC"/>
    <w:rsid w:val="0014776C"/>
    <w:rsid w:val="0014789C"/>
    <w:rsid w:val="00147944"/>
    <w:rsid w:val="00147C2E"/>
    <w:rsid w:val="00150C98"/>
    <w:rsid w:val="0015177E"/>
    <w:rsid w:val="00152363"/>
    <w:rsid w:val="001527A8"/>
    <w:rsid w:val="00152C18"/>
    <w:rsid w:val="00153F50"/>
    <w:rsid w:val="00154132"/>
    <w:rsid w:val="00154A81"/>
    <w:rsid w:val="00154ACD"/>
    <w:rsid w:val="00154D94"/>
    <w:rsid w:val="001554CE"/>
    <w:rsid w:val="00155EC6"/>
    <w:rsid w:val="00160183"/>
    <w:rsid w:val="001605AE"/>
    <w:rsid w:val="0016082E"/>
    <w:rsid w:val="001614E9"/>
    <w:rsid w:val="001618FF"/>
    <w:rsid w:val="001620E1"/>
    <w:rsid w:val="0016231E"/>
    <w:rsid w:val="00162ABD"/>
    <w:rsid w:val="00162D7C"/>
    <w:rsid w:val="00162F27"/>
    <w:rsid w:val="00163170"/>
    <w:rsid w:val="001648E4"/>
    <w:rsid w:val="001648FF"/>
    <w:rsid w:val="00165363"/>
    <w:rsid w:val="00165FD3"/>
    <w:rsid w:val="001665F7"/>
    <w:rsid w:val="00166D37"/>
    <w:rsid w:val="00167925"/>
    <w:rsid w:val="00167AD8"/>
    <w:rsid w:val="00167D5E"/>
    <w:rsid w:val="0017078B"/>
    <w:rsid w:val="00171B73"/>
    <w:rsid w:val="00172261"/>
    <w:rsid w:val="00174016"/>
    <w:rsid w:val="00174F38"/>
    <w:rsid w:val="00175AE1"/>
    <w:rsid w:val="00175D20"/>
    <w:rsid w:val="00175D56"/>
    <w:rsid w:val="00177047"/>
    <w:rsid w:val="0017737D"/>
    <w:rsid w:val="0017787F"/>
    <w:rsid w:val="00180232"/>
    <w:rsid w:val="00180AF3"/>
    <w:rsid w:val="001810D7"/>
    <w:rsid w:val="0018121A"/>
    <w:rsid w:val="001824BC"/>
    <w:rsid w:val="00183403"/>
    <w:rsid w:val="001848D6"/>
    <w:rsid w:val="00184BD0"/>
    <w:rsid w:val="001855FB"/>
    <w:rsid w:val="00187353"/>
    <w:rsid w:val="0018791F"/>
    <w:rsid w:val="0019258B"/>
    <w:rsid w:val="00192698"/>
    <w:rsid w:val="00192C33"/>
    <w:rsid w:val="001931CE"/>
    <w:rsid w:val="00193440"/>
    <w:rsid w:val="001934C2"/>
    <w:rsid w:val="0019536E"/>
    <w:rsid w:val="00195389"/>
    <w:rsid w:val="00195D36"/>
    <w:rsid w:val="00195E95"/>
    <w:rsid w:val="00196265"/>
    <w:rsid w:val="0019651C"/>
    <w:rsid w:val="001965D5"/>
    <w:rsid w:val="001979B2"/>
    <w:rsid w:val="00197B74"/>
    <w:rsid w:val="00197F1A"/>
    <w:rsid w:val="001A035F"/>
    <w:rsid w:val="001A091E"/>
    <w:rsid w:val="001A0A82"/>
    <w:rsid w:val="001A1CC8"/>
    <w:rsid w:val="001A249C"/>
    <w:rsid w:val="001A3F7C"/>
    <w:rsid w:val="001A438C"/>
    <w:rsid w:val="001A5134"/>
    <w:rsid w:val="001A6094"/>
    <w:rsid w:val="001A641A"/>
    <w:rsid w:val="001A6D2D"/>
    <w:rsid w:val="001A7F72"/>
    <w:rsid w:val="001B24E6"/>
    <w:rsid w:val="001B3026"/>
    <w:rsid w:val="001B36F7"/>
    <w:rsid w:val="001B3F7B"/>
    <w:rsid w:val="001B49B6"/>
    <w:rsid w:val="001B4F06"/>
    <w:rsid w:val="001B6D58"/>
    <w:rsid w:val="001B78B6"/>
    <w:rsid w:val="001B7DFA"/>
    <w:rsid w:val="001C04AB"/>
    <w:rsid w:val="001C0533"/>
    <w:rsid w:val="001C3381"/>
    <w:rsid w:val="001C5FD0"/>
    <w:rsid w:val="001C6422"/>
    <w:rsid w:val="001C6EA6"/>
    <w:rsid w:val="001C7444"/>
    <w:rsid w:val="001C76B4"/>
    <w:rsid w:val="001C7962"/>
    <w:rsid w:val="001C7B08"/>
    <w:rsid w:val="001C7B4F"/>
    <w:rsid w:val="001D05B7"/>
    <w:rsid w:val="001D08DD"/>
    <w:rsid w:val="001D092F"/>
    <w:rsid w:val="001D0BB0"/>
    <w:rsid w:val="001D1D5D"/>
    <w:rsid w:val="001D208C"/>
    <w:rsid w:val="001D2565"/>
    <w:rsid w:val="001D26A9"/>
    <w:rsid w:val="001D39B2"/>
    <w:rsid w:val="001D4859"/>
    <w:rsid w:val="001D492A"/>
    <w:rsid w:val="001D543B"/>
    <w:rsid w:val="001D56D8"/>
    <w:rsid w:val="001D5ADF"/>
    <w:rsid w:val="001D6735"/>
    <w:rsid w:val="001D6996"/>
    <w:rsid w:val="001D6CA5"/>
    <w:rsid w:val="001D6CD6"/>
    <w:rsid w:val="001E041F"/>
    <w:rsid w:val="001E06D8"/>
    <w:rsid w:val="001E13C8"/>
    <w:rsid w:val="001E2396"/>
    <w:rsid w:val="001E2445"/>
    <w:rsid w:val="001E2BF1"/>
    <w:rsid w:val="001E35E6"/>
    <w:rsid w:val="001E37CB"/>
    <w:rsid w:val="001E4B8E"/>
    <w:rsid w:val="001E4BBC"/>
    <w:rsid w:val="001E4E4A"/>
    <w:rsid w:val="001E5706"/>
    <w:rsid w:val="001E6102"/>
    <w:rsid w:val="001E6769"/>
    <w:rsid w:val="001E6904"/>
    <w:rsid w:val="001E7EFF"/>
    <w:rsid w:val="001F00BE"/>
    <w:rsid w:val="001F0909"/>
    <w:rsid w:val="001F14C7"/>
    <w:rsid w:val="001F1F11"/>
    <w:rsid w:val="001F237E"/>
    <w:rsid w:val="001F2922"/>
    <w:rsid w:val="001F3083"/>
    <w:rsid w:val="001F3A99"/>
    <w:rsid w:val="001F3E1C"/>
    <w:rsid w:val="001F50A5"/>
    <w:rsid w:val="001F5986"/>
    <w:rsid w:val="001F5AB9"/>
    <w:rsid w:val="001F5B64"/>
    <w:rsid w:val="001F75E6"/>
    <w:rsid w:val="00200528"/>
    <w:rsid w:val="002005D7"/>
    <w:rsid w:val="00200B62"/>
    <w:rsid w:val="00201864"/>
    <w:rsid w:val="002024C8"/>
    <w:rsid w:val="00202643"/>
    <w:rsid w:val="002026CF"/>
    <w:rsid w:val="00202D84"/>
    <w:rsid w:val="00203E29"/>
    <w:rsid w:val="0020400F"/>
    <w:rsid w:val="002055B1"/>
    <w:rsid w:val="00205931"/>
    <w:rsid w:val="0020641C"/>
    <w:rsid w:val="002078D9"/>
    <w:rsid w:val="00207AC7"/>
    <w:rsid w:val="00207E43"/>
    <w:rsid w:val="00210E8E"/>
    <w:rsid w:val="00212F84"/>
    <w:rsid w:val="00213F89"/>
    <w:rsid w:val="00214565"/>
    <w:rsid w:val="00215354"/>
    <w:rsid w:val="00215BF7"/>
    <w:rsid w:val="00216137"/>
    <w:rsid w:val="00216728"/>
    <w:rsid w:val="00217576"/>
    <w:rsid w:val="0022049A"/>
    <w:rsid w:val="00220C8B"/>
    <w:rsid w:val="00221BFA"/>
    <w:rsid w:val="00222343"/>
    <w:rsid w:val="0022240F"/>
    <w:rsid w:val="002227B2"/>
    <w:rsid w:val="00222F80"/>
    <w:rsid w:val="00224137"/>
    <w:rsid w:val="00224E3E"/>
    <w:rsid w:val="00225605"/>
    <w:rsid w:val="00225980"/>
    <w:rsid w:val="0023063F"/>
    <w:rsid w:val="002308CA"/>
    <w:rsid w:val="00231A0E"/>
    <w:rsid w:val="00231F0A"/>
    <w:rsid w:val="00232331"/>
    <w:rsid w:val="0023241D"/>
    <w:rsid w:val="00232886"/>
    <w:rsid w:val="00232B4F"/>
    <w:rsid w:val="00232B82"/>
    <w:rsid w:val="00232BE3"/>
    <w:rsid w:val="00232C2C"/>
    <w:rsid w:val="00233C50"/>
    <w:rsid w:val="0023533C"/>
    <w:rsid w:val="0023614F"/>
    <w:rsid w:val="00236E6E"/>
    <w:rsid w:val="00237428"/>
    <w:rsid w:val="002424DD"/>
    <w:rsid w:val="00243186"/>
    <w:rsid w:val="002436AD"/>
    <w:rsid w:val="00245361"/>
    <w:rsid w:val="00245994"/>
    <w:rsid w:val="002459A1"/>
    <w:rsid w:val="00246125"/>
    <w:rsid w:val="00246A1D"/>
    <w:rsid w:val="00250530"/>
    <w:rsid w:val="002508CC"/>
    <w:rsid w:val="002523E0"/>
    <w:rsid w:val="00252459"/>
    <w:rsid w:val="00252473"/>
    <w:rsid w:val="002528E8"/>
    <w:rsid w:val="00252923"/>
    <w:rsid w:val="00252C67"/>
    <w:rsid w:val="00252C6B"/>
    <w:rsid w:val="00253CBF"/>
    <w:rsid w:val="002563E0"/>
    <w:rsid w:val="00256619"/>
    <w:rsid w:val="00256E54"/>
    <w:rsid w:val="0026129E"/>
    <w:rsid w:val="002628D5"/>
    <w:rsid w:val="00262BF1"/>
    <w:rsid w:val="00262F94"/>
    <w:rsid w:val="00264ADB"/>
    <w:rsid w:val="00265AD5"/>
    <w:rsid w:val="00266522"/>
    <w:rsid w:val="00266A2E"/>
    <w:rsid w:val="00270D8F"/>
    <w:rsid w:val="00271976"/>
    <w:rsid w:val="00272176"/>
    <w:rsid w:val="00273014"/>
    <w:rsid w:val="00273690"/>
    <w:rsid w:val="00274E5D"/>
    <w:rsid w:val="002752E6"/>
    <w:rsid w:val="00275A32"/>
    <w:rsid w:val="002762F7"/>
    <w:rsid w:val="00276BEB"/>
    <w:rsid w:val="00277002"/>
    <w:rsid w:val="00277BB8"/>
    <w:rsid w:val="00280003"/>
    <w:rsid w:val="00280296"/>
    <w:rsid w:val="002804D2"/>
    <w:rsid w:val="002806DD"/>
    <w:rsid w:val="0028157F"/>
    <w:rsid w:val="00282DB3"/>
    <w:rsid w:val="002840CE"/>
    <w:rsid w:val="00284349"/>
    <w:rsid w:val="00285186"/>
    <w:rsid w:val="00285F87"/>
    <w:rsid w:val="002866F7"/>
    <w:rsid w:val="00286A88"/>
    <w:rsid w:val="00290277"/>
    <w:rsid w:val="002902CC"/>
    <w:rsid w:val="00290430"/>
    <w:rsid w:val="002931EC"/>
    <w:rsid w:val="00293403"/>
    <w:rsid w:val="002934FA"/>
    <w:rsid w:val="0029525C"/>
    <w:rsid w:val="00295552"/>
    <w:rsid w:val="002957BA"/>
    <w:rsid w:val="00296C16"/>
    <w:rsid w:val="002975BB"/>
    <w:rsid w:val="002A0A48"/>
    <w:rsid w:val="002A149D"/>
    <w:rsid w:val="002A3605"/>
    <w:rsid w:val="002A3B3E"/>
    <w:rsid w:val="002A4805"/>
    <w:rsid w:val="002A4FD4"/>
    <w:rsid w:val="002A553E"/>
    <w:rsid w:val="002A56C7"/>
    <w:rsid w:val="002A5C2A"/>
    <w:rsid w:val="002A61A9"/>
    <w:rsid w:val="002A62AA"/>
    <w:rsid w:val="002A760F"/>
    <w:rsid w:val="002A76F3"/>
    <w:rsid w:val="002A7F87"/>
    <w:rsid w:val="002B01FD"/>
    <w:rsid w:val="002B036B"/>
    <w:rsid w:val="002B0E14"/>
    <w:rsid w:val="002B1AEB"/>
    <w:rsid w:val="002B2F45"/>
    <w:rsid w:val="002B4A38"/>
    <w:rsid w:val="002B4E2B"/>
    <w:rsid w:val="002B4E62"/>
    <w:rsid w:val="002B538D"/>
    <w:rsid w:val="002B67D6"/>
    <w:rsid w:val="002B6986"/>
    <w:rsid w:val="002B7E6C"/>
    <w:rsid w:val="002C07C4"/>
    <w:rsid w:val="002C0E0F"/>
    <w:rsid w:val="002C1276"/>
    <w:rsid w:val="002C2662"/>
    <w:rsid w:val="002C26A1"/>
    <w:rsid w:val="002C28B9"/>
    <w:rsid w:val="002C2B70"/>
    <w:rsid w:val="002C2B92"/>
    <w:rsid w:val="002C2C15"/>
    <w:rsid w:val="002C359B"/>
    <w:rsid w:val="002C47E8"/>
    <w:rsid w:val="002C682F"/>
    <w:rsid w:val="002C6FAE"/>
    <w:rsid w:val="002C7205"/>
    <w:rsid w:val="002C7309"/>
    <w:rsid w:val="002C7D26"/>
    <w:rsid w:val="002D095B"/>
    <w:rsid w:val="002D15E5"/>
    <w:rsid w:val="002D2677"/>
    <w:rsid w:val="002D32FE"/>
    <w:rsid w:val="002D4782"/>
    <w:rsid w:val="002D56FC"/>
    <w:rsid w:val="002D5B88"/>
    <w:rsid w:val="002D5B8E"/>
    <w:rsid w:val="002D5E4F"/>
    <w:rsid w:val="002D650F"/>
    <w:rsid w:val="002D7263"/>
    <w:rsid w:val="002E164B"/>
    <w:rsid w:val="002E1ED6"/>
    <w:rsid w:val="002E2C4B"/>
    <w:rsid w:val="002E5DB8"/>
    <w:rsid w:val="002E6B28"/>
    <w:rsid w:val="002E7994"/>
    <w:rsid w:val="002F0228"/>
    <w:rsid w:val="002F0A6E"/>
    <w:rsid w:val="002F0D85"/>
    <w:rsid w:val="002F18EC"/>
    <w:rsid w:val="002F1D59"/>
    <w:rsid w:val="002F2646"/>
    <w:rsid w:val="002F2C39"/>
    <w:rsid w:val="002F41B3"/>
    <w:rsid w:val="002F61F1"/>
    <w:rsid w:val="002F728F"/>
    <w:rsid w:val="002F7F68"/>
    <w:rsid w:val="00300301"/>
    <w:rsid w:val="00300606"/>
    <w:rsid w:val="00300638"/>
    <w:rsid w:val="00303469"/>
    <w:rsid w:val="00304561"/>
    <w:rsid w:val="00304DDA"/>
    <w:rsid w:val="0030587F"/>
    <w:rsid w:val="00306618"/>
    <w:rsid w:val="003075CD"/>
    <w:rsid w:val="00307654"/>
    <w:rsid w:val="00310296"/>
    <w:rsid w:val="003110CF"/>
    <w:rsid w:val="003110EC"/>
    <w:rsid w:val="00311640"/>
    <w:rsid w:val="00311972"/>
    <w:rsid w:val="003127DC"/>
    <w:rsid w:val="00312A08"/>
    <w:rsid w:val="00312AD0"/>
    <w:rsid w:val="0031313E"/>
    <w:rsid w:val="0031350C"/>
    <w:rsid w:val="003137A6"/>
    <w:rsid w:val="00313A05"/>
    <w:rsid w:val="00313AE1"/>
    <w:rsid w:val="003142D9"/>
    <w:rsid w:val="0031496D"/>
    <w:rsid w:val="003149B9"/>
    <w:rsid w:val="0031572F"/>
    <w:rsid w:val="00317B03"/>
    <w:rsid w:val="00317C3D"/>
    <w:rsid w:val="00321F24"/>
    <w:rsid w:val="00323039"/>
    <w:rsid w:val="00323703"/>
    <w:rsid w:val="00323F17"/>
    <w:rsid w:val="00324216"/>
    <w:rsid w:val="00325A94"/>
    <w:rsid w:val="00325ED6"/>
    <w:rsid w:val="0032614F"/>
    <w:rsid w:val="0032663C"/>
    <w:rsid w:val="003272D0"/>
    <w:rsid w:val="003276BE"/>
    <w:rsid w:val="003279FB"/>
    <w:rsid w:val="00327BE2"/>
    <w:rsid w:val="003301B8"/>
    <w:rsid w:val="00330AE3"/>
    <w:rsid w:val="00333F31"/>
    <w:rsid w:val="00334469"/>
    <w:rsid w:val="00334511"/>
    <w:rsid w:val="00335275"/>
    <w:rsid w:val="00335BF2"/>
    <w:rsid w:val="00335BFF"/>
    <w:rsid w:val="00335FC1"/>
    <w:rsid w:val="00336012"/>
    <w:rsid w:val="003365DB"/>
    <w:rsid w:val="00337DA1"/>
    <w:rsid w:val="003406D6"/>
    <w:rsid w:val="00341109"/>
    <w:rsid w:val="003423A0"/>
    <w:rsid w:val="0034266E"/>
    <w:rsid w:val="003430C7"/>
    <w:rsid w:val="00343B55"/>
    <w:rsid w:val="00343CD5"/>
    <w:rsid w:val="00343F5E"/>
    <w:rsid w:val="00344AA5"/>
    <w:rsid w:val="00345A3E"/>
    <w:rsid w:val="00346356"/>
    <w:rsid w:val="003467A1"/>
    <w:rsid w:val="00346BAD"/>
    <w:rsid w:val="003478A7"/>
    <w:rsid w:val="00350197"/>
    <w:rsid w:val="00350214"/>
    <w:rsid w:val="00350571"/>
    <w:rsid w:val="00350949"/>
    <w:rsid w:val="00350A13"/>
    <w:rsid w:val="00351318"/>
    <w:rsid w:val="00351A58"/>
    <w:rsid w:val="003526FB"/>
    <w:rsid w:val="003537CB"/>
    <w:rsid w:val="00353BA0"/>
    <w:rsid w:val="003546ED"/>
    <w:rsid w:val="0035478E"/>
    <w:rsid w:val="00355479"/>
    <w:rsid w:val="003557BC"/>
    <w:rsid w:val="00355A88"/>
    <w:rsid w:val="003560E4"/>
    <w:rsid w:val="003560FE"/>
    <w:rsid w:val="003564A2"/>
    <w:rsid w:val="00356CDE"/>
    <w:rsid w:val="00356EAE"/>
    <w:rsid w:val="003572DC"/>
    <w:rsid w:val="003574E5"/>
    <w:rsid w:val="00357E3C"/>
    <w:rsid w:val="003602AC"/>
    <w:rsid w:val="00361818"/>
    <w:rsid w:val="00363CEE"/>
    <w:rsid w:val="00363E4F"/>
    <w:rsid w:val="00366869"/>
    <w:rsid w:val="0036765D"/>
    <w:rsid w:val="00371916"/>
    <w:rsid w:val="00371E6F"/>
    <w:rsid w:val="00371FB2"/>
    <w:rsid w:val="0037320E"/>
    <w:rsid w:val="00374295"/>
    <w:rsid w:val="00374629"/>
    <w:rsid w:val="003747BA"/>
    <w:rsid w:val="00374A34"/>
    <w:rsid w:val="00374EB5"/>
    <w:rsid w:val="00374FC4"/>
    <w:rsid w:val="00375058"/>
    <w:rsid w:val="0037512D"/>
    <w:rsid w:val="00376DE2"/>
    <w:rsid w:val="00380731"/>
    <w:rsid w:val="00380AFE"/>
    <w:rsid w:val="00381781"/>
    <w:rsid w:val="00381918"/>
    <w:rsid w:val="00382175"/>
    <w:rsid w:val="003824ED"/>
    <w:rsid w:val="00382685"/>
    <w:rsid w:val="00382722"/>
    <w:rsid w:val="00382913"/>
    <w:rsid w:val="00383223"/>
    <w:rsid w:val="00384116"/>
    <w:rsid w:val="00384366"/>
    <w:rsid w:val="003858EC"/>
    <w:rsid w:val="00386C1A"/>
    <w:rsid w:val="00386D7A"/>
    <w:rsid w:val="00390C75"/>
    <w:rsid w:val="00391752"/>
    <w:rsid w:val="003917CD"/>
    <w:rsid w:val="00391834"/>
    <w:rsid w:val="00391FE2"/>
    <w:rsid w:val="00393B3B"/>
    <w:rsid w:val="00394484"/>
    <w:rsid w:val="00394791"/>
    <w:rsid w:val="00395CC9"/>
    <w:rsid w:val="0039690C"/>
    <w:rsid w:val="003974EB"/>
    <w:rsid w:val="003A0A88"/>
    <w:rsid w:val="003A0FCE"/>
    <w:rsid w:val="003A258A"/>
    <w:rsid w:val="003A30C5"/>
    <w:rsid w:val="003A371B"/>
    <w:rsid w:val="003A4554"/>
    <w:rsid w:val="003A4F68"/>
    <w:rsid w:val="003A5C52"/>
    <w:rsid w:val="003A652E"/>
    <w:rsid w:val="003A732B"/>
    <w:rsid w:val="003A7619"/>
    <w:rsid w:val="003B04DC"/>
    <w:rsid w:val="003B1DF8"/>
    <w:rsid w:val="003B2D9F"/>
    <w:rsid w:val="003B2E79"/>
    <w:rsid w:val="003B3A6A"/>
    <w:rsid w:val="003B3B75"/>
    <w:rsid w:val="003B3DAB"/>
    <w:rsid w:val="003B5378"/>
    <w:rsid w:val="003B5A4F"/>
    <w:rsid w:val="003B5F28"/>
    <w:rsid w:val="003B6C49"/>
    <w:rsid w:val="003B71D9"/>
    <w:rsid w:val="003B740B"/>
    <w:rsid w:val="003B7B98"/>
    <w:rsid w:val="003C08E0"/>
    <w:rsid w:val="003C1372"/>
    <w:rsid w:val="003C33E8"/>
    <w:rsid w:val="003C38BF"/>
    <w:rsid w:val="003C3B29"/>
    <w:rsid w:val="003C43E1"/>
    <w:rsid w:val="003C482A"/>
    <w:rsid w:val="003C5281"/>
    <w:rsid w:val="003C5F02"/>
    <w:rsid w:val="003C5F99"/>
    <w:rsid w:val="003C694D"/>
    <w:rsid w:val="003C6EFC"/>
    <w:rsid w:val="003C6F3B"/>
    <w:rsid w:val="003C7439"/>
    <w:rsid w:val="003D1F23"/>
    <w:rsid w:val="003D31AE"/>
    <w:rsid w:val="003D4917"/>
    <w:rsid w:val="003D4AF4"/>
    <w:rsid w:val="003D51D7"/>
    <w:rsid w:val="003D66A4"/>
    <w:rsid w:val="003D6C67"/>
    <w:rsid w:val="003E0A6B"/>
    <w:rsid w:val="003E1037"/>
    <w:rsid w:val="003E2357"/>
    <w:rsid w:val="003E2BEF"/>
    <w:rsid w:val="003E5359"/>
    <w:rsid w:val="003E63F2"/>
    <w:rsid w:val="003E65A4"/>
    <w:rsid w:val="003F0FF0"/>
    <w:rsid w:val="003F14AB"/>
    <w:rsid w:val="003F1530"/>
    <w:rsid w:val="003F1DF8"/>
    <w:rsid w:val="003F2A7B"/>
    <w:rsid w:val="003F2B5A"/>
    <w:rsid w:val="003F2CD2"/>
    <w:rsid w:val="003F3759"/>
    <w:rsid w:val="003F3EAA"/>
    <w:rsid w:val="003F48A2"/>
    <w:rsid w:val="003F4D30"/>
    <w:rsid w:val="003F571A"/>
    <w:rsid w:val="003F67C2"/>
    <w:rsid w:val="003F6850"/>
    <w:rsid w:val="003F6877"/>
    <w:rsid w:val="003F69A8"/>
    <w:rsid w:val="003F6C6F"/>
    <w:rsid w:val="004000E8"/>
    <w:rsid w:val="0040072D"/>
    <w:rsid w:val="00400923"/>
    <w:rsid w:val="004014A1"/>
    <w:rsid w:val="00401548"/>
    <w:rsid w:val="00403FC6"/>
    <w:rsid w:val="00406168"/>
    <w:rsid w:val="004066BD"/>
    <w:rsid w:val="00407775"/>
    <w:rsid w:val="004102A1"/>
    <w:rsid w:val="004104C8"/>
    <w:rsid w:val="0041154A"/>
    <w:rsid w:val="00412DFD"/>
    <w:rsid w:val="00412F4C"/>
    <w:rsid w:val="00413323"/>
    <w:rsid w:val="00413794"/>
    <w:rsid w:val="00413E03"/>
    <w:rsid w:val="00414729"/>
    <w:rsid w:val="00414833"/>
    <w:rsid w:val="00414E1E"/>
    <w:rsid w:val="00414E64"/>
    <w:rsid w:val="00414FBC"/>
    <w:rsid w:val="00415FCC"/>
    <w:rsid w:val="0042023B"/>
    <w:rsid w:val="004203D1"/>
    <w:rsid w:val="00420B7A"/>
    <w:rsid w:val="00421F9A"/>
    <w:rsid w:val="00424893"/>
    <w:rsid w:val="00426357"/>
    <w:rsid w:val="00427308"/>
    <w:rsid w:val="004273CE"/>
    <w:rsid w:val="00430A9A"/>
    <w:rsid w:val="00430C20"/>
    <w:rsid w:val="00432099"/>
    <w:rsid w:val="004336B7"/>
    <w:rsid w:val="0043475B"/>
    <w:rsid w:val="00435A0A"/>
    <w:rsid w:val="00435CA3"/>
    <w:rsid w:val="0043659C"/>
    <w:rsid w:val="004368DC"/>
    <w:rsid w:val="00436F4F"/>
    <w:rsid w:val="0043732D"/>
    <w:rsid w:val="00437445"/>
    <w:rsid w:val="00441416"/>
    <w:rsid w:val="00442CA1"/>
    <w:rsid w:val="00443A4F"/>
    <w:rsid w:val="00444983"/>
    <w:rsid w:val="00445081"/>
    <w:rsid w:val="00445620"/>
    <w:rsid w:val="004471E2"/>
    <w:rsid w:val="00451626"/>
    <w:rsid w:val="00451E93"/>
    <w:rsid w:val="00452426"/>
    <w:rsid w:val="00452A97"/>
    <w:rsid w:val="004550A0"/>
    <w:rsid w:val="00455991"/>
    <w:rsid w:val="0046082B"/>
    <w:rsid w:val="00460F53"/>
    <w:rsid w:val="0046140A"/>
    <w:rsid w:val="0046285C"/>
    <w:rsid w:val="00462C63"/>
    <w:rsid w:val="00462C78"/>
    <w:rsid w:val="00462CAC"/>
    <w:rsid w:val="00463397"/>
    <w:rsid w:val="00464207"/>
    <w:rsid w:val="004655A6"/>
    <w:rsid w:val="004667CF"/>
    <w:rsid w:val="00467448"/>
    <w:rsid w:val="0046785C"/>
    <w:rsid w:val="00471309"/>
    <w:rsid w:val="00471DBC"/>
    <w:rsid w:val="00473281"/>
    <w:rsid w:val="00473843"/>
    <w:rsid w:val="00474969"/>
    <w:rsid w:val="00474E29"/>
    <w:rsid w:val="004800FF"/>
    <w:rsid w:val="004802CB"/>
    <w:rsid w:val="00481ECB"/>
    <w:rsid w:val="00482F44"/>
    <w:rsid w:val="004847D2"/>
    <w:rsid w:val="00484AF5"/>
    <w:rsid w:val="00485CF1"/>
    <w:rsid w:val="00485E40"/>
    <w:rsid w:val="0048643C"/>
    <w:rsid w:val="004873F6"/>
    <w:rsid w:val="00487A82"/>
    <w:rsid w:val="00490824"/>
    <w:rsid w:val="00490C92"/>
    <w:rsid w:val="00491749"/>
    <w:rsid w:val="00491D32"/>
    <w:rsid w:val="0049270A"/>
    <w:rsid w:val="00492DE0"/>
    <w:rsid w:val="004936EF"/>
    <w:rsid w:val="004939B7"/>
    <w:rsid w:val="00493CF7"/>
    <w:rsid w:val="0049479F"/>
    <w:rsid w:val="00494C57"/>
    <w:rsid w:val="0049514B"/>
    <w:rsid w:val="00495578"/>
    <w:rsid w:val="00495D8B"/>
    <w:rsid w:val="00495F15"/>
    <w:rsid w:val="004969F7"/>
    <w:rsid w:val="00497007"/>
    <w:rsid w:val="004977E2"/>
    <w:rsid w:val="00497911"/>
    <w:rsid w:val="004A07F4"/>
    <w:rsid w:val="004A0876"/>
    <w:rsid w:val="004A2A42"/>
    <w:rsid w:val="004A3144"/>
    <w:rsid w:val="004A3798"/>
    <w:rsid w:val="004A39EC"/>
    <w:rsid w:val="004A3DAF"/>
    <w:rsid w:val="004A45B3"/>
    <w:rsid w:val="004A6CA8"/>
    <w:rsid w:val="004A7105"/>
    <w:rsid w:val="004B0B7F"/>
    <w:rsid w:val="004B145E"/>
    <w:rsid w:val="004B1D57"/>
    <w:rsid w:val="004B3323"/>
    <w:rsid w:val="004B3932"/>
    <w:rsid w:val="004B40CD"/>
    <w:rsid w:val="004B41B1"/>
    <w:rsid w:val="004B42D0"/>
    <w:rsid w:val="004B4DC8"/>
    <w:rsid w:val="004B517D"/>
    <w:rsid w:val="004B5252"/>
    <w:rsid w:val="004B552E"/>
    <w:rsid w:val="004B724D"/>
    <w:rsid w:val="004B78A1"/>
    <w:rsid w:val="004B7997"/>
    <w:rsid w:val="004C12FA"/>
    <w:rsid w:val="004C1615"/>
    <w:rsid w:val="004C2854"/>
    <w:rsid w:val="004C294A"/>
    <w:rsid w:val="004C5236"/>
    <w:rsid w:val="004C6302"/>
    <w:rsid w:val="004D0E18"/>
    <w:rsid w:val="004D15FB"/>
    <w:rsid w:val="004D163E"/>
    <w:rsid w:val="004D2ED4"/>
    <w:rsid w:val="004D324B"/>
    <w:rsid w:val="004D3621"/>
    <w:rsid w:val="004D4F23"/>
    <w:rsid w:val="004D5201"/>
    <w:rsid w:val="004D6457"/>
    <w:rsid w:val="004D7D40"/>
    <w:rsid w:val="004E1480"/>
    <w:rsid w:val="004E23D9"/>
    <w:rsid w:val="004E3976"/>
    <w:rsid w:val="004E3A2F"/>
    <w:rsid w:val="004E3FE8"/>
    <w:rsid w:val="004E3FF9"/>
    <w:rsid w:val="004E4161"/>
    <w:rsid w:val="004E444B"/>
    <w:rsid w:val="004E4BFE"/>
    <w:rsid w:val="004E4EA4"/>
    <w:rsid w:val="004E542A"/>
    <w:rsid w:val="004E74DB"/>
    <w:rsid w:val="004F0E61"/>
    <w:rsid w:val="004F1EA3"/>
    <w:rsid w:val="004F2563"/>
    <w:rsid w:val="004F2F10"/>
    <w:rsid w:val="004F39B8"/>
    <w:rsid w:val="004F4065"/>
    <w:rsid w:val="004F41E8"/>
    <w:rsid w:val="004F4D85"/>
    <w:rsid w:val="004F4FD3"/>
    <w:rsid w:val="004F51A3"/>
    <w:rsid w:val="004F570F"/>
    <w:rsid w:val="004F680D"/>
    <w:rsid w:val="004F6C09"/>
    <w:rsid w:val="004F7C9D"/>
    <w:rsid w:val="00500439"/>
    <w:rsid w:val="00500DE9"/>
    <w:rsid w:val="005012BB"/>
    <w:rsid w:val="0050335F"/>
    <w:rsid w:val="00504287"/>
    <w:rsid w:val="00504B58"/>
    <w:rsid w:val="00505326"/>
    <w:rsid w:val="005055C9"/>
    <w:rsid w:val="00505B0D"/>
    <w:rsid w:val="00505BE0"/>
    <w:rsid w:val="00506124"/>
    <w:rsid w:val="0050642C"/>
    <w:rsid w:val="0051005D"/>
    <w:rsid w:val="005101A0"/>
    <w:rsid w:val="00512538"/>
    <w:rsid w:val="005128AE"/>
    <w:rsid w:val="005130FC"/>
    <w:rsid w:val="00513F69"/>
    <w:rsid w:val="005145D4"/>
    <w:rsid w:val="00516645"/>
    <w:rsid w:val="005177BC"/>
    <w:rsid w:val="00517908"/>
    <w:rsid w:val="00520211"/>
    <w:rsid w:val="005208C8"/>
    <w:rsid w:val="00520B7F"/>
    <w:rsid w:val="00522574"/>
    <w:rsid w:val="00522CDC"/>
    <w:rsid w:val="0052345B"/>
    <w:rsid w:val="00523D03"/>
    <w:rsid w:val="0052457A"/>
    <w:rsid w:val="00524A28"/>
    <w:rsid w:val="00524DAF"/>
    <w:rsid w:val="0053086F"/>
    <w:rsid w:val="005310D2"/>
    <w:rsid w:val="00531958"/>
    <w:rsid w:val="0053203A"/>
    <w:rsid w:val="00532CB3"/>
    <w:rsid w:val="00533998"/>
    <w:rsid w:val="00533BAA"/>
    <w:rsid w:val="00534071"/>
    <w:rsid w:val="00534083"/>
    <w:rsid w:val="0053437F"/>
    <w:rsid w:val="0053481A"/>
    <w:rsid w:val="00535AF3"/>
    <w:rsid w:val="00536C5E"/>
    <w:rsid w:val="00537158"/>
    <w:rsid w:val="005376B6"/>
    <w:rsid w:val="00540792"/>
    <w:rsid w:val="00540D0E"/>
    <w:rsid w:val="00541575"/>
    <w:rsid w:val="0054186D"/>
    <w:rsid w:val="00542DFA"/>
    <w:rsid w:val="00543F83"/>
    <w:rsid w:val="005455F9"/>
    <w:rsid w:val="00546E5E"/>
    <w:rsid w:val="00547DBA"/>
    <w:rsid w:val="00550867"/>
    <w:rsid w:val="0055122F"/>
    <w:rsid w:val="005515A6"/>
    <w:rsid w:val="005517EE"/>
    <w:rsid w:val="00553C09"/>
    <w:rsid w:val="00553C0E"/>
    <w:rsid w:val="00553DD0"/>
    <w:rsid w:val="00554F34"/>
    <w:rsid w:val="00555868"/>
    <w:rsid w:val="00555EA5"/>
    <w:rsid w:val="0055602E"/>
    <w:rsid w:val="0055751A"/>
    <w:rsid w:val="005575CB"/>
    <w:rsid w:val="00560129"/>
    <w:rsid w:val="005613D0"/>
    <w:rsid w:val="005618C4"/>
    <w:rsid w:val="00561FE2"/>
    <w:rsid w:val="0056262E"/>
    <w:rsid w:val="0056283C"/>
    <w:rsid w:val="00562B33"/>
    <w:rsid w:val="00563F95"/>
    <w:rsid w:val="005641B0"/>
    <w:rsid w:val="005642FF"/>
    <w:rsid w:val="0056463F"/>
    <w:rsid w:val="00564925"/>
    <w:rsid w:val="00566D3A"/>
    <w:rsid w:val="0056774E"/>
    <w:rsid w:val="00567F22"/>
    <w:rsid w:val="005705A4"/>
    <w:rsid w:val="005708EC"/>
    <w:rsid w:val="0057164F"/>
    <w:rsid w:val="005747C8"/>
    <w:rsid w:val="00574922"/>
    <w:rsid w:val="00575596"/>
    <w:rsid w:val="00575BDF"/>
    <w:rsid w:val="00576F15"/>
    <w:rsid w:val="00577CE7"/>
    <w:rsid w:val="005808FB"/>
    <w:rsid w:val="00580A69"/>
    <w:rsid w:val="00580FE4"/>
    <w:rsid w:val="00581036"/>
    <w:rsid w:val="00581B57"/>
    <w:rsid w:val="00581F18"/>
    <w:rsid w:val="00583483"/>
    <w:rsid w:val="005836CA"/>
    <w:rsid w:val="00583CE9"/>
    <w:rsid w:val="00584916"/>
    <w:rsid w:val="0058513E"/>
    <w:rsid w:val="00585951"/>
    <w:rsid w:val="00586DA3"/>
    <w:rsid w:val="005871E0"/>
    <w:rsid w:val="005876D9"/>
    <w:rsid w:val="00590787"/>
    <w:rsid w:val="005909A6"/>
    <w:rsid w:val="00591BD7"/>
    <w:rsid w:val="00591CB0"/>
    <w:rsid w:val="005924AD"/>
    <w:rsid w:val="005928E7"/>
    <w:rsid w:val="00593ED3"/>
    <w:rsid w:val="00595475"/>
    <w:rsid w:val="00595898"/>
    <w:rsid w:val="00595C61"/>
    <w:rsid w:val="00596534"/>
    <w:rsid w:val="00596D7D"/>
    <w:rsid w:val="00597304"/>
    <w:rsid w:val="00597509"/>
    <w:rsid w:val="005A0566"/>
    <w:rsid w:val="005A0E6E"/>
    <w:rsid w:val="005A144B"/>
    <w:rsid w:val="005A2115"/>
    <w:rsid w:val="005A27AA"/>
    <w:rsid w:val="005A28DB"/>
    <w:rsid w:val="005A3162"/>
    <w:rsid w:val="005A35D9"/>
    <w:rsid w:val="005A3839"/>
    <w:rsid w:val="005A3895"/>
    <w:rsid w:val="005A3FDC"/>
    <w:rsid w:val="005A450E"/>
    <w:rsid w:val="005A51AF"/>
    <w:rsid w:val="005A7C37"/>
    <w:rsid w:val="005B11BD"/>
    <w:rsid w:val="005B143D"/>
    <w:rsid w:val="005B1C31"/>
    <w:rsid w:val="005B264E"/>
    <w:rsid w:val="005B3C11"/>
    <w:rsid w:val="005B3CD8"/>
    <w:rsid w:val="005B4503"/>
    <w:rsid w:val="005B4645"/>
    <w:rsid w:val="005B501B"/>
    <w:rsid w:val="005B60A4"/>
    <w:rsid w:val="005B6D90"/>
    <w:rsid w:val="005C2258"/>
    <w:rsid w:val="005C2802"/>
    <w:rsid w:val="005C4DD8"/>
    <w:rsid w:val="005C5FBE"/>
    <w:rsid w:val="005C60A8"/>
    <w:rsid w:val="005C6129"/>
    <w:rsid w:val="005C668C"/>
    <w:rsid w:val="005C67ED"/>
    <w:rsid w:val="005C6C35"/>
    <w:rsid w:val="005C7191"/>
    <w:rsid w:val="005C74B2"/>
    <w:rsid w:val="005C7D56"/>
    <w:rsid w:val="005D086C"/>
    <w:rsid w:val="005D15BE"/>
    <w:rsid w:val="005D1CAF"/>
    <w:rsid w:val="005D1E41"/>
    <w:rsid w:val="005D2D78"/>
    <w:rsid w:val="005D2D7B"/>
    <w:rsid w:val="005D326B"/>
    <w:rsid w:val="005D43CE"/>
    <w:rsid w:val="005D4A1B"/>
    <w:rsid w:val="005D4A80"/>
    <w:rsid w:val="005D4BE4"/>
    <w:rsid w:val="005D559F"/>
    <w:rsid w:val="005D59B5"/>
    <w:rsid w:val="005D5D5A"/>
    <w:rsid w:val="005D66A1"/>
    <w:rsid w:val="005D76E9"/>
    <w:rsid w:val="005E07DC"/>
    <w:rsid w:val="005E1786"/>
    <w:rsid w:val="005E25FC"/>
    <w:rsid w:val="005E27C8"/>
    <w:rsid w:val="005E3896"/>
    <w:rsid w:val="005E398E"/>
    <w:rsid w:val="005E4F22"/>
    <w:rsid w:val="005E6C21"/>
    <w:rsid w:val="005E7D09"/>
    <w:rsid w:val="005F00FF"/>
    <w:rsid w:val="005F21D7"/>
    <w:rsid w:val="005F25CD"/>
    <w:rsid w:val="005F2761"/>
    <w:rsid w:val="005F43C1"/>
    <w:rsid w:val="005F4F11"/>
    <w:rsid w:val="005F6119"/>
    <w:rsid w:val="005F615F"/>
    <w:rsid w:val="006000B7"/>
    <w:rsid w:val="006000DD"/>
    <w:rsid w:val="00601792"/>
    <w:rsid w:val="00603AAC"/>
    <w:rsid w:val="00603B94"/>
    <w:rsid w:val="00603BC4"/>
    <w:rsid w:val="00604CEB"/>
    <w:rsid w:val="0060579B"/>
    <w:rsid w:val="00605C73"/>
    <w:rsid w:val="006060C9"/>
    <w:rsid w:val="00606329"/>
    <w:rsid w:val="00607C32"/>
    <w:rsid w:val="00607EAF"/>
    <w:rsid w:val="0061015A"/>
    <w:rsid w:val="0061036F"/>
    <w:rsid w:val="00611168"/>
    <w:rsid w:val="00611271"/>
    <w:rsid w:val="00611ECD"/>
    <w:rsid w:val="006136A5"/>
    <w:rsid w:val="00613BF3"/>
    <w:rsid w:val="00614CF3"/>
    <w:rsid w:val="00615084"/>
    <w:rsid w:val="00617C12"/>
    <w:rsid w:val="00617C1C"/>
    <w:rsid w:val="0062049D"/>
    <w:rsid w:val="006207DB"/>
    <w:rsid w:val="006208FC"/>
    <w:rsid w:val="006224CE"/>
    <w:rsid w:val="00622963"/>
    <w:rsid w:val="006233FD"/>
    <w:rsid w:val="0062387A"/>
    <w:rsid w:val="0062569F"/>
    <w:rsid w:val="006258B9"/>
    <w:rsid w:val="00626CF7"/>
    <w:rsid w:val="00627656"/>
    <w:rsid w:val="0062796D"/>
    <w:rsid w:val="00630FD6"/>
    <w:rsid w:val="0063134B"/>
    <w:rsid w:val="006323EE"/>
    <w:rsid w:val="006327C4"/>
    <w:rsid w:val="006327E6"/>
    <w:rsid w:val="00632CD8"/>
    <w:rsid w:val="006339AD"/>
    <w:rsid w:val="00633EAB"/>
    <w:rsid w:val="006349B4"/>
    <w:rsid w:val="00634F5A"/>
    <w:rsid w:val="00635209"/>
    <w:rsid w:val="00635A20"/>
    <w:rsid w:val="00637DDD"/>
    <w:rsid w:val="00640655"/>
    <w:rsid w:val="00640AA2"/>
    <w:rsid w:val="00641994"/>
    <w:rsid w:val="00642BFD"/>
    <w:rsid w:val="00644591"/>
    <w:rsid w:val="00644D2A"/>
    <w:rsid w:val="00645276"/>
    <w:rsid w:val="006457BF"/>
    <w:rsid w:val="00645ECB"/>
    <w:rsid w:val="006472E9"/>
    <w:rsid w:val="006506B2"/>
    <w:rsid w:val="0065173E"/>
    <w:rsid w:val="006533AD"/>
    <w:rsid w:val="00653C2F"/>
    <w:rsid w:val="0065417F"/>
    <w:rsid w:val="006543FB"/>
    <w:rsid w:val="00654B45"/>
    <w:rsid w:val="0065515E"/>
    <w:rsid w:val="00655521"/>
    <w:rsid w:val="00655728"/>
    <w:rsid w:val="00655A57"/>
    <w:rsid w:val="0065660B"/>
    <w:rsid w:val="00656E1C"/>
    <w:rsid w:val="00660227"/>
    <w:rsid w:val="00660253"/>
    <w:rsid w:val="00660D0B"/>
    <w:rsid w:val="00661428"/>
    <w:rsid w:val="0066151C"/>
    <w:rsid w:val="00661B85"/>
    <w:rsid w:val="006625A3"/>
    <w:rsid w:val="00662C9D"/>
    <w:rsid w:val="00662F7E"/>
    <w:rsid w:val="00662F9E"/>
    <w:rsid w:val="00662FBF"/>
    <w:rsid w:val="00663912"/>
    <w:rsid w:val="00663A18"/>
    <w:rsid w:val="00663B68"/>
    <w:rsid w:val="00663BBA"/>
    <w:rsid w:val="00663E6F"/>
    <w:rsid w:val="00664BE2"/>
    <w:rsid w:val="00664D08"/>
    <w:rsid w:val="00665F50"/>
    <w:rsid w:val="006663B2"/>
    <w:rsid w:val="00666400"/>
    <w:rsid w:val="00666BC3"/>
    <w:rsid w:val="00666E6A"/>
    <w:rsid w:val="00667C79"/>
    <w:rsid w:val="0067070E"/>
    <w:rsid w:val="00670AB5"/>
    <w:rsid w:val="0067124C"/>
    <w:rsid w:val="0067270A"/>
    <w:rsid w:val="006736A3"/>
    <w:rsid w:val="00673D82"/>
    <w:rsid w:val="00675977"/>
    <w:rsid w:val="006819B0"/>
    <w:rsid w:val="00681D02"/>
    <w:rsid w:val="00681EA3"/>
    <w:rsid w:val="00681FCB"/>
    <w:rsid w:val="00682835"/>
    <w:rsid w:val="006837A9"/>
    <w:rsid w:val="006838B2"/>
    <w:rsid w:val="00683C38"/>
    <w:rsid w:val="00683E29"/>
    <w:rsid w:val="006841BC"/>
    <w:rsid w:val="00684EF1"/>
    <w:rsid w:val="006850BD"/>
    <w:rsid w:val="00685CF3"/>
    <w:rsid w:val="006862E8"/>
    <w:rsid w:val="00687135"/>
    <w:rsid w:val="00687395"/>
    <w:rsid w:val="0068798C"/>
    <w:rsid w:val="00690B73"/>
    <w:rsid w:val="006921E5"/>
    <w:rsid w:val="006922A8"/>
    <w:rsid w:val="00692CF4"/>
    <w:rsid w:val="0069487D"/>
    <w:rsid w:val="00695070"/>
    <w:rsid w:val="006958DE"/>
    <w:rsid w:val="006960E2"/>
    <w:rsid w:val="00696DCF"/>
    <w:rsid w:val="00697177"/>
    <w:rsid w:val="00697457"/>
    <w:rsid w:val="006A0C33"/>
    <w:rsid w:val="006A1A31"/>
    <w:rsid w:val="006A1A52"/>
    <w:rsid w:val="006A2362"/>
    <w:rsid w:val="006A2D90"/>
    <w:rsid w:val="006A329B"/>
    <w:rsid w:val="006A348A"/>
    <w:rsid w:val="006A366C"/>
    <w:rsid w:val="006A473D"/>
    <w:rsid w:val="006A4F86"/>
    <w:rsid w:val="006A5B6A"/>
    <w:rsid w:val="006A68A0"/>
    <w:rsid w:val="006A6BFC"/>
    <w:rsid w:val="006A6C9D"/>
    <w:rsid w:val="006A6F58"/>
    <w:rsid w:val="006B0514"/>
    <w:rsid w:val="006B070A"/>
    <w:rsid w:val="006B0EF8"/>
    <w:rsid w:val="006B0F76"/>
    <w:rsid w:val="006B1674"/>
    <w:rsid w:val="006B16B5"/>
    <w:rsid w:val="006B23C8"/>
    <w:rsid w:val="006B24AE"/>
    <w:rsid w:val="006B28A4"/>
    <w:rsid w:val="006B2EB1"/>
    <w:rsid w:val="006B2F13"/>
    <w:rsid w:val="006B3732"/>
    <w:rsid w:val="006B375B"/>
    <w:rsid w:val="006B38E7"/>
    <w:rsid w:val="006B42A3"/>
    <w:rsid w:val="006B494E"/>
    <w:rsid w:val="006B52D0"/>
    <w:rsid w:val="006B693D"/>
    <w:rsid w:val="006B70B8"/>
    <w:rsid w:val="006B7B95"/>
    <w:rsid w:val="006C0E11"/>
    <w:rsid w:val="006C128F"/>
    <w:rsid w:val="006C191A"/>
    <w:rsid w:val="006C1A97"/>
    <w:rsid w:val="006C359C"/>
    <w:rsid w:val="006C46CA"/>
    <w:rsid w:val="006C48F8"/>
    <w:rsid w:val="006C4A37"/>
    <w:rsid w:val="006C507D"/>
    <w:rsid w:val="006C5C76"/>
    <w:rsid w:val="006C6E1A"/>
    <w:rsid w:val="006C7359"/>
    <w:rsid w:val="006C7C02"/>
    <w:rsid w:val="006C7C8B"/>
    <w:rsid w:val="006D0019"/>
    <w:rsid w:val="006D03B2"/>
    <w:rsid w:val="006D091B"/>
    <w:rsid w:val="006D09AE"/>
    <w:rsid w:val="006D09B1"/>
    <w:rsid w:val="006D0DEE"/>
    <w:rsid w:val="006D0FB1"/>
    <w:rsid w:val="006D1653"/>
    <w:rsid w:val="006D3E7E"/>
    <w:rsid w:val="006D4981"/>
    <w:rsid w:val="006D4E69"/>
    <w:rsid w:val="006D54AB"/>
    <w:rsid w:val="006D5888"/>
    <w:rsid w:val="006D62A3"/>
    <w:rsid w:val="006D636F"/>
    <w:rsid w:val="006D6ADA"/>
    <w:rsid w:val="006D6B0D"/>
    <w:rsid w:val="006D7E52"/>
    <w:rsid w:val="006E0920"/>
    <w:rsid w:val="006E124F"/>
    <w:rsid w:val="006E1391"/>
    <w:rsid w:val="006E19C2"/>
    <w:rsid w:val="006E2785"/>
    <w:rsid w:val="006E3C43"/>
    <w:rsid w:val="006E4F96"/>
    <w:rsid w:val="006E5A35"/>
    <w:rsid w:val="006E5EB7"/>
    <w:rsid w:val="006E647A"/>
    <w:rsid w:val="006E73F7"/>
    <w:rsid w:val="006F04E0"/>
    <w:rsid w:val="006F05BE"/>
    <w:rsid w:val="006F132D"/>
    <w:rsid w:val="006F1793"/>
    <w:rsid w:val="006F2708"/>
    <w:rsid w:val="006F4787"/>
    <w:rsid w:val="006F4B57"/>
    <w:rsid w:val="006F4FFC"/>
    <w:rsid w:val="006F5C5F"/>
    <w:rsid w:val="006F6192"/>
    <w:rsid w:val="006F6A2F"/>
    <w:rsid w:val="006F779A"/>
    <w:rsid w:val="00700A20"/>
    <w:rsid w:val="007022AE"/>
    <w:rsid w:val="007025F3"/>
    <w:rsid w:val="007027DD"/>
    <w:rsid w:val="007030C2"/>
    <w:rsid w:val="007038EF"/>
    <w:rsid w:val="00703AD2"/>
    <w:rsid w:val="00704176"/>
    <w:rsid w:val="00704897"/>
    <w:rsid w:val="0070520E"/>
    <w:rsid w:val="007058C8"/>
    <w:rsid w:val="00705AF3"/>
    <w:rsid w:val="00705B6B"/>
    <w:rsid w:val="00705C67"/>
    <w:rsid w:val="007061D3"/>
    <w:rsid w:val="007064C3"/>
    <w:rsid w:val="00710424"/>
    <w:rsid w:val="00712152"/>
    <w:rsid w:val="00712FBD"/>
    <w:rsid w:val="007136A7"/>
    <w:rsid w:val="00713C61"/>
    <w:rsid w:val="00713ED1"/>
    <w:rsid w:val="007153CD"/>
    <w:rsid w:val="00715D50"/>
    <w:rsid w:val="007165D2"/>
    <w:rsid w:val="00716A83"/>
    <w:rsid w:val="00720A39"/>
    <w:rsid w:val="00721382"/>
    <w:rsid w:val="007219E9"/>
    <w:rsid w:val="00721AB4"/>
    <w:rsid w:val="00722178"/>
    <w:rsid w:val="0072290D"/>
    <w:rsid w:val="00723520"/>
    <w:rsid w:val="0072389A"/>
    <w:rsid w:val="00723C8E"/>
    <w:rsid w:val="00724CAC"/>
    <w:rsid w:val="007255C2"/>
    <w:rsid w:val="00725D6E"/>
    <w:rsid w:val="00726683"/>
    <w:rsid w:val="00727B6F"/>
    <w:rsid w:val="007308B3"/>
    <w:rsid w:val="00731A85"/>
    <w:rsid w:val="00731B0C"/>
    <w:rsid w:val="00731F48"/>
    <w:rsid w:val="0073232A"/>
    <w:rsid w:val="0073277A"/>
    <w:rsid w:val="00732D20"/>
    <w:rsid w:val="0073333B"/>
    <w:rsid w:val="00733E96"/>
    <w:rsid w:val="00734185"/>
    <w:rsid w:val="00734302"/>
    <w:rsid w:val="00734C8D"/>
    <w:rsid w:val="007363C5"/>
    <w:rsid w:val="00736BFA"/>
    <w:rsid w:val="00737722"/>
    <w:rsid w:val="00737CC9"/>
    <w:rsid w:val="0074114F"/>
    <w:rsid w:val="00741AB0"/>
    <w:rsid w:val="00742FA7"/>
    <w:rsid w:val="00743C32"/>
    <w:rsid w:val="007441C5"/>
    <w:rsid w:val="007441FA"/>
    <w:rsid w:val="0074559E"/>
    <w:rsid w:val="00745C2B"/>
    <w:rsid w:val="00745E91"/>
    <w:rsid w:val="00746367"/>
    <w:rsid w:val="007470E9"/>
    <w:rsid w:val="007503B2"/>
    <w:rsid w:val="007517CB"/>
    <w:rsid w:val="00751993"/>
    <w:rsid w:val="007523C0"/>
    <w:rsid w:val="00753778"/>
    <w:rsid w:val="0075403F"/>
    <w:rsid w:val="00754A5D"/>
    <w:rsid w:val="007570DA"/>
    <w:rsid w:val="00757723"/>
    <w:rsid w:val="00757B56"/>
    <w:rsid w:val="007605AA"/>
    <w:rsid w:val="00762288"/>
    <w:rsid w:val="007649F7"/>
    <w:rsid w:val="00766CFD"/>
    <w:rsid w:val="00766EF5"/>
    <w:rsid w:val="00767786"/>
    <w:rsid w:val="00770F7D"/>
    <w:rsid w:val="007710C2"/>
    <w:rsid w:val="00771201"/>
    <w:rsid w:val="00771362"/>
    <w:rsid w:val="00771A9B"/>
    <w:rsid w:val="00772A91"/>
    <w:rsid w:val="00773BEC"/>
    <w:rsid w:val="0077461C"/>
    <w:rsid w:val="00776009"/>
    <w:rsid w:val="007763E2"/>
    <w:rsid w:val="007768C7"/>
    <w:rsid w:val="00776960"/>
    <w:rsid w:val="00777813"/>
    <w:rsid w:val="00777C10"/>
    <w:rsid w:val="00780C3B"/>
    <w:rsid w:val="00781ED0"/>
    <w:rsid w:val="007837F5"/>
    <w:rsid w:val="00783953"/>
    <w:rsid w:val="007842A7"/>
    <w:rsid w:val="007843D7"/>
    <w:rsid w:val="00785EDD"/>
    <w:rsid w:val="007869BB"/>
    <w:rsid w:val="00787E53"/>
    <w:rsid w:val="00791A2B"/>
    <w:rsid w:val="00791BC1"/>
    <w:rsid w:val="00792942"/>
    <w:rsid w:val="00795906"/>
    <w:rsid w:val="00795CD7"/>
    <w:rsid w:val="0079714F"/>
    <w:rsid w:val="00797471"/>
    <w:rsid w:val="007A02AA"/>
    <w:rsid w:val="007A0B45"/>
    <w:rsid w:val="007A1333"/>
    <w:rsid w:val="007A1940"/>
    <w:rsid w:val="007A1AFE"/>
    <w:rsid w:val="007A1DD9"/>
    <w:rsid w:val="007A2A81"/>
    <w:rsid w:val="007A2AA5"/>
    <w:rsid w:val="007A4357"/>
    <w:rsid w:val="007A44EF"/>
    <w:rsid w:val="007A4766"/>
    <w:rsid w:val="007A4F20"/>
    <w:rsid w:val="007A525F"/>
    <w:rsid w:val="007A58C1"/>
    <w:rsid w:val="007A596E"/>
    <w:rsid w:val="007A627B"/>
    <w:rsid w:val="007B1093"/>
    <w:rsid w:val="007B133B"/>
    <w:rsid w:val="007B1E54"/>
    <w:rsid w:val="007B255E"/>
    <w:rsid w:val="007B39F3"/>
    <w:rsid w:val="007B408A"/>
    <w:rsid w:val="007B413A"/>
    <w:rsid w:val="007B428F"/>
    <w:rsid w:val="007B6FA5"/>
    <w:rsid w:val="007B728C"/>
    <w:rsid w:val="007B7C6D"/>
    <w:rsid w:val="007C0FE7"/>
    <w:rsid w:val="007C1A45"/>
    <w:rsid w:val="007C229D"/>
    <w:rsid w:val="007C2EE9"/>
    <w:rsid w:val="007C39E9"/>
    <w:rsid w:val="007C3A5C"/>
    <w:rsid w:val="007C42A2"/>
    <w:rsid w:val="007C43F5"/>
    <w:rsid w:val="007C7331"/>
    <w:rsid w:val="007D0683"/>
    <w:rsid w:val="007D17F6"/>
    <w:rsid w:val="007D18DB"/>
    <w:rsid w:val="007D211D"/>
    <w:rsid w:val="007D2208"/>
    <w:rsid w:val="007D26E6"/>
    <w:rsid w:val="007D2F76"/>
    <w:rsid w:val="007D3814"/>
    <w:rsid w:val="007D3CC5"/>
    <w:rsid w:val="007D4581"/>
    <w:rsid w:val="007D58F8"/>
    <w:rsid w:val="007D5B09"/>
    <w:rsid w:val="007D5E1A"/>
    <w:rsid w:val="007E015F"/>
    <w:rsid w:val="007E0706"/>
    <w:rsid w:val="007E3431"/>
    <w:rsid w:val="007E3BA7"/>
    <w:rsid w:val="007E4A76"/>
    <w:rsid w:val="007E4F5A"/>
    <w:rsid w:val="007E5CFB"/>
    <w:rsid w:val="007E650B"/>
    <w:rsid w:val="007E67A0"/>
    <w:rsid w:val="007E7005"/>
    <w:rsid w:val="007E7C6A"/>
    <w:rsid w:val="007F0E10"/>
    <w:rsid w:val="007F2D44"/>
    <w:rsid w:val="007F2DE2"/>
    <w:rsid w:val="007F2FC1"/>
    <w:rsid w:val="007F301D"/>
    <w:rsid w:val="007F35DE"/>
    <w:rsid w:val="007F6BF2"/>
    <w:rsid w:val="007F6DB5"/>
    <w:rsid w:val="007F761E"/>
    <w:rsid w:val="007F7B29"/>
    <w:rsid w:val="008001F0"/>
    <w:rsid w:val="0080091C"/>
    <w:rsid w:val="00800AA7"/>
    <w:rsid w:val="00800E8C"/>
    <w:rsid w:val="008017F4"/>
    <w:rsid w:val="00801A3A"/>
    <w:rsid w:val="00801D28"/>
    <w:rsid w:val="00801E19"/>
    <w:rsid w:val="00804520"/>
    <w:rsid w:val="008048B1"/>
    <w:rsid w:val="00804A88"/>
    <w:rsid w:val="00805815"/>
    <w:rsid w:val="00805A5E"/>
    <w:rsid w:val="00805E60"/>
    <w:rsid w:val="0080692A"/>
    <w:rsid w:val="008076E7"/>
    <w:rsid w:val="008078E3"/>
    <w:rsid w:val="008100EB"/>
    <w:rsid w:val="008104A1"/>
    <w:rsid w:val="00810531"/>
    <w:rsid w:val="00811417"/>
    <w:rsid w:val="0081142A"/>
    <w:rsid w:val="00811B18"/>
    <w:rsid w:val="00811B20"/>
    <w:rsid w:val="00814049"/>
    <w:rsid w:val="00814865"/>
    <w:rsid w:val="00814C52"/>
    <w:rsid w:val="00814CE3"/>
    <w:rsid w:val="00814F04"/>
    <w:rsid w:val="008151B4"/>
    <w:rsid w:val="0081532F"/>
    <w:rsid w:val="00816268"/>
    <w:rsid w:val="00816BA5"/>
    <w:rsid w:val="00816D02"/>
    <w:rsid w:val="0081762C"/>
    <w:rsid w:val="008203ED"/>
    <w:rsid w:val="00821661"/>
    <w:rsid w:val="00821CC0"/>
    <w:rsid w:val="00821D88"/>
    <w:rsid w:val="00822212"/>
    <w:rsid w:val="00822683"/>
    <w:rsid w:val="0082271F"/>
    <w:rsid w:val="008227EB"/>
    <w:rsid w:val="008228ED"/>
    <w:rsid w:val="008235C7"/>
    <w:rsid w:val="00823E33"/>
    <w:rsid w:val="00824389"/>
    <w:rsid w:val="0082587E"/>
    <w:rsid w:val="0082592B"/>
    <w:rsid w:val="00825E10"/>
    <w:rsid w:val="00826110"/>
    <w:rsid w:val="0082682A"/>
    <w:rsid w:val="00826F80"/>
    <w:rsid w:val="00831140"/>
    <w:rsid w:val="00831823"/>
    <w:rsid w:val="008329A3"/>
    <w:rsid w:val="008330FA"/>
    <w:rsid w:val="008347C1"/>
    <w:rsid w:val="00834FE3"/>
    <w:rsid w:val="0083521F"/>
    <w:rsid w:val="00835D2C"/>
    <w:rsid w:val="008361DE"/>
    <w:rsid w:val="00836AD5"/>
    <w:rsid w:val="00837F97"/>
    <w:rsid w:val="00840CEB"/>
    <w:rsid w:val="00841B53"/>
    <w:rsid w:val="008426FD"/>
    <w:rsid w:val="00842E80"/>
    <w:rsid w:val="008431B1"/>
    <w:rsid w:val="0084546F"/>
    <w:rsid w:val="00847A75"/>
    <w:rsid w:val="00850D74"/>
    <w:rsid w:val="00850F2B"/>
    <w:rsid w:val="0085168E"/>
    <w:rsid w:val="008530F9"/>
    <w:rsid w:val="00853C02"/>
    <w:rsid w:val="00854B5F"/>
    <w:rsid w:val="00854D7A"/>
    <w:rsid w:val="0085535D"/>
    <w:rsid w:val="0085573B"/>
    <w:rsid w:val="00855A49"/>
    <w:rsid w:val="00855DD3"/>
    <w:rsid w:val="00856FDE"/>
    <w:rsid w:val="008570E4"/>
    <w:rsid w:val="008579A0"/>
    <w:rsid w:val="00857C17"/>
    <w:rsid w:val="00857FD3"/>
    <w:rsid w:val="0086050F"/>
    <w:rsid w:val="008606E8"/>
    <w:rsid w:val="00861743"/>
    <w:rsid w:val="0086185E"/>
    <w:rsid w:val="00862271"/>
    <w:rsid w:val="0086389B"/>
    <w:rsid w:val="00863E5B"/>
    <w:rsid w:val="00865B69"/>
    <w:rsid w:val="008660E1"/>
    <w:rsid w:val="00871A9E"/>
    <w:rsid w:val="00871E41"/>
    <w:rsid w:val="0087260D"/>
    <w:rsid w:val="008735C1"/>
    <w:rsid w:val="0087458C"/>
    <w:rsid w:val="008746F6"/>
    <w:rsid w:val="008761A2"/>
    <w:rsid w:val="0087657C"/>
    <w:rsid w:val="00876D50"/>
    <w:rsid w:val="00880105"/>
    <w:rsid w:val="00880639"/>
    <w:rsid w:val="0088076B"/>
    <w:rsid w:val="008819F4"/>
    <w:rsid w:val="008820C4"/>
    <w:rsid w:val="00882347"/>
    <w:rsid w:val="008824F7"/>
    <w:rsid w:val="0088460E"/>
    <w:rsid w:val="008857A1"/>
    <w:rsid w:val="008861EB"/>
    <w:rsid w:val="008876D6"/>
    <w:rsid w:val="00890AF0"/>
    <w:rsid w:val="008923E6"/>
    <w:rsid w:val="00893D68"/>
    <w:rsid w:val="00893EE9"/>
    <w:rsid w:val="00896907"/>
    <w:rsid w:val="00897507"/>
    <w:rsid w:val="008A1A81"/>
    <w:rsid w:val="008A233A"/>
    <w:rsid w:val="008A328C"/>
    <w:rsid w:val="008A38FA"/>
    <w:rsid w:val="008A39FB"/>
    <w:rsid w:val="008A3BAB"/>
    <w:rsid w:val="008A4236"/>
    <w:rsid w:val="008A5119"/>
    <w:rsid w:val="008A6779"/>
    <w:rsid w:val="008A7E6B"/>
    <w:rsid w:val="008B0906"/>
    <w:rsid w:val="008B0A15"/>
    <w:rsid w:val="008B0EC4"/>
    <w:rsid w:val="008B151A"/>
    <w:rsid w:val="008B1FB0"/>
    <w:rsid w:val="008B2983"/>
    <w:rsid w:val="008B320E"/>
    <w:rsid w:val="008B5401"/>
    <w:rsid w:val="008B5F09"/>
    <w:rsid w:val="008B6C76"/>
    <w:rsid w:val="008B7276"/>
    <w:rsid w:val="008B7ECD"/>
    <w:rsid w:val="008C0624"/>
    <w:rsid w:val="008C09E5"/>
    <w:rsid w:val="008C1DE6"/>
    <w:rsid w:val="008C20D0"/>
    <w:rsid w:val="008C410D"/>
    <w:rsid w:val="008C636D"/>
    <w:rsid w:val="008C6859"/>
    <w:rsid w:val="008C6A4E"/>
    <w:rsid w:val="008C79E8"/>
    <w:rsid w:val="008D0498"/>
    <w:rsid w:val="008D0D91"/>
    <w:rsid w:val="008D10B4"/>
    <w:rsid w:val="008D2D67"/>
    <w:rsid w:val="008D2F67"/>
    <w:rsid w:val="008D2FD0"/>
    <w:rsid w:val="008D3290"/>
    <w:rsid w:val="008D3521"/>
    <w:rsid w:val="008D35E1"/>
    <w:rsid w:val="008D604B"/>
    <w:rsid w:val="008D6541"/>
    <w:rsid w:val="008D690E"/>
    <w:rsid w:val="008D6924"/>
    <w:rsid w:val="008D6DA5"/>
    <w:rsid w:val="008D6E52"/>
    <w:rsid w:val="008D7188"/>
    <w:rsid w:val="008D7E2F"/>
    <w:rsid w:val="008E09E6"/>
    <w:rsid w:val="008E13A0"/>
    <w:rsid w:val="008E262D"/>
    <w:rsid w:val="008E302E"/>
    <w:rsid w:val="008E370D"/>
    <w:rsid w:val="008E38B8"/>
    <w:rsid w:val="008E3AC5"/>
    <w:rsid w:val="008E3B0B"/>
    <w:rsid w:val="008E3CFB"/>
    <w:rsid w:val="008E44A3"/>
    <w:rsid w:val="008E4696"/>
    <w:rsid w:val="008E480D"/>
    <w:rsid w:val="008E4B06"/>
    <w:rsid w:val="008E4E93"/>
    <w:rsid w:val="008E531B"/>
    <w:rsid w:val="008E5DBF"/>
    <w:rsid w:val="008E61EA"/>
    <w:rsid w:val="008E69FF"/>
    <w:rsid w:val="008E7EF5"/>
    <w:rsid w:val="008F01C8"/>
    <w:rsid w:val="008F0604"/>
    <w:rsid w:val="008F1114"/>
    <w:rsid w:val="008F1890"/>
    <w:rsid w:val="008F1D68"/>
    <w:rsid w:val="008F24B4"/>
    <w:rsid w:val="008F28D0"/>
    <w:rsid w:val="008F2AEA"/>
    <w:rsid w:val="008F2F1E"/>
    <w:rsid w:val="008F3B14"/>
    <w:rsid w:val="008F3C0A"/>
    <w:rsid w:val="008F542C"/>
    <w:rsid w:val="00900203"/>
    <w:rsid w:val="009017BD"/>
    <w:rsid w:val="009021CF"/>
    <w:rsid w:val="00902DA8"/>
    <w:rsid w:val="00903001"/>
    <w:rsid w:val="00904CD7"/>
    <w:rsid w:val="00904D53"/>
    <w:rsid w:val="00905540"/>
    <w:rsid w:val="00910053"/>
    <w:rsid w:val="00910635"/>
    <w:rsid w:val="00911516"/>
    <w:rsid w:val="00912842"/>
    <w:rsid w:val="009132C0"/>
    <w:rsid w:val="00913E66"/>
    <w:rsid w:val="00914720"/>
    <w:rsid w:val="009158A0"/>
    <w:rsid w:val="00916A8E"/>
    <w:rsid w:val="00916E55"/>
    <w:rsid w:val="00916FC8"/>
    <w:rsid w:val="009170DC"/>
    <w:rsid w:val="0091780B"/>
    <w:rsid w:val="00920396"/>
    <w:rsid w:val="00920A8E"/>
    <w:rsid w:val="00920D6C"/>
    <w:rsid w:val="00920DF1"/>
    <w:rsid w:val="00920F0D"/>
    <w:rsid w:val="00920FF5"/>
    <w:rsid w:val="00921B06"/>
    <w:rsid w:val="0092257D"/>
    <w:rsid w:val="00922AC0"/>
    <w:rsid w:val="00923145"/>
    <w:rsid w:val="00924FBE"/>
    <w:rsid w:val="00925830"/>
    <w:rsid w:val="009261F3"/>
    <w:rsid w:val="00926311"/>
    <w:rsid w:val="00927D48"/>
    <w:rsid w:val="00927FEA"/>
    <w:rsid w:val="009303C3"/>
    <w:rsid w:val="00931B66"/>
    <w:rsid w:val="00931D0C"/>
    <w:rsid w:val="00931E05"/>
    <w:rsid w:val="009322AA"/>
    <w:rsid w:val="009326BC"/>
    <w:rsid w:val="00932B5F"/>
    <w:rsid w:val="00933034"/>
    <w:rsid w:val="00933A02"/>
    <w:rsid w:val="00933DFA"/>
    <w:rsid w:val="00934416"/>
    <w:rsid w:val="0093494A"/>
    <w:rsid w:val="0093532C"/>
    <w:rsid w:val="00935853"/>
    <w:rsid w:val="00936D23"/>
    <w:rsid w:val="00940DC2"/>
    <w:rsid w:val="00941071"/>
    <w:rsid w:val="0094115B"/>
    <w:rsid w:val="009411EF"/>
    <w:rsid w:val="0094171F"/>
    <w:rsid w:val="00941F70"/>
    <w:rsid w:val="009424FA"/>
    <w:rsid w:val="0094273F"/>
    <w:rsid w:val="00942B21"/>
    <w:rsid w:val="00942E6F"/>
    <w:rsid w:val="009430AB"/>
    <w:rsid w:val="00943A14"/>
    <w:rsid w:val="00943A27"/>
    <w:rsid w:val="00945287"/>
    <w:rsid w:val="009452BF"/>
    <w:rsid w:val="00946962"/>
    <w:rsid w:val="00946BE4"/>
    <w:rsid w:val="00947125"/>
    <w:rsid w:val="00947DEA"/>
    <w:rsid w:val="00950412"/>
    <w:rsid w:val="00950495"/>
    <w:rsid w:val="00951B06"/>
    <w:rsid w:val="00952374"/>
    <w:rsid w:val="009524BF"/>
    <w:rsid w:val="00952AC2"/>
    <w:rsid w:val="00952AE0"/>
    <w:rsid w:val="009536C0"/>
    <w:rsid w:val="00954182"/>
    <w:rsid w:val="0095426F"/>
    <w:rsid w:val="00954292"/>
    <w:rsid w:val="009558E6"/>
    <w:rsid w:val="00955A91"/>
    <w:rsid w:val="00955E04"/>
    <w:rsid w:val="009562AA"/>
    <w:rsid w:val="0095670E"/>
    <w:rsid w:val="00956D83"/>
    <w:rsid w:val="0095730B"/>
    <w:rsid w:val="00957EF4"/>
    <w:rsid w:val="00961BFC"/>
    <w:rsid w:val="00961D5E"/>
    <w:rsid w:val="009620B1"/>
    <w:rsid w:val="00962A90"/>
    <w:rsid w:val="0096423A"/>
    <w:rsid w:val="009645AE"/>
    <w:rsid w:val="009650CE"/>
    <w:rsid w:val="0096566E"/>
    <w:rsid w:val="00965EC6"/>
    <w:rsid w:val="0096635A"/>
    <w:rsid w:val="009679EA"/>
    <w:rsid w:val="00967AF6"/>
    <w:rsid w:val="0097069B"/>
    <w:rsid w:val="00970A08"/>
    <w:rsid w:val="00971149"/>
    <w:rsid w:val="00972686"/>
    <w:rsid w:val="0097284E"/>
    <w:rsid w:val="00972E00"/>
    <w:rsid w:val="00972E30"/>
    <w:rsid w:val="00973C9C"/>
    <w:rsid w:val="00974520"/>
    <w:rsid w:val="0097472E"/>
    <w:rsid w:val="00975050"/>
    <w:rsid w:val="00975873"/>
    <w:rsid w:val="00976485"/>
    <w:rsid w:val="00976869"/>
    <w:rsid w:val="0097693A"/>
    <w:rsid w:val="00976950"/>
    <w:rsid w:val="00977884"/>
    <w:rsid w:val="00981F78"/>
    <w:rsid w:val="00983383"/>
    <w:rsid w:val="009834A8"/>
    <w:rsid w:val="00983AB8"/>
    <w:rsid w:val="00984173"/>
    <w:rsid w:val="00984327"/>
    <w:rsid w:val="009855A0"/>
    <w:rsid w:val="00985A21"/>
    <w:rsid w:val="00986B83"/>
    <w:rsid w:val="0099015E"/>
    <w:rsid w:val="0099086A"/>
    <w:rsid w:val="00991F21"/>
    <w:rsid w:val="00992202"/>
    <w:rsid w:val="0099265E"/>
    <w:rsid w:val="009928F6"/>
    <w:rsid w:val="009931D2"/>
    <w:rsid w:val="009936DF"/>
    <w:rsid w:val="00993A70"/>
    <w:rsid w:val="00993F42"/>
    <w:rsid w:val="0099438F"/>
    <w:rsid w:val="00994493"/>
    <w:rsid w:val="00995285"/>
    <w:rsid w:val="0099554C"/>
    <w:rsid w:val="00995D7C"/>
    <w:rsid w:val="009966CF"/>
    <w:rsid w:val="00996773"/>
    <w:rsid w:val="00996D4B"/>
    <w:rsid w:val="00997AD6"/>
    <w:rsid w:val="00997B3F"/>
    <w:rsid w:val="00997B8C"/>
    <w:rsid w:val="009A06DB"/>
    <w:rsid w:val="009A094F"/>
    <w:rsid w:val="009A0C19"/>
    <w:rsid w:val="009A2493"/>
    <w:rsid w:val="009A3F09"/>
    <w:rsid w:val="009A5435"/>
    <w:rsid w:val="009A784B"/>
    <w:rsid w:val="009A79E1"/>
    <w:rsid w:val="009B1073"/>
    <w:rsid w:val="009B1183"/>
    <w:rsid w:val="009B13E6"/>
    <w:rsid w:val="009B1575"/>
    <w:rsid w:val="009B2451"/>
    <w:rsid w:val="009B4269"/>
    <w:rsid w:val="009B4C8A"/>
    <w:rsid w:val="009B4DD2"/>
    <w:rsid w:val="009B4F05"/>
    <w:rsid w:val="009B67A3"/>
    <w:rsid w:val="009B7381"/>
    <w:rsid w:val="009C1963"/>
    <w:rsid w:val="009C22B9"/>
    <w:rsid w:val="009C4315"/>
    <w:rsid w:val="009C4584"/>
    <w:rsid w:val="009C73EC"/>
    <w:rsid w:val="009C7C23"/>
    <w:rsid w:val="009D2312"/>
    <w:rsid w:val="009D2C63"/>
    <w:rsid w:val="009D3BF0"/>
    <w:rsid w:val="009D4598"/>
    <w:rsid w:val="009D5100"/>
    <w:rsid w:val="009D57A1"/>
    <w:rsid w:val="009D6982"/>
    <w:rsid w:val="009D772E"/>
    <w:rsid w:val="009D7B8C"/>
    <w:rsid w:val="009D7F4C"/>
    <w:rsid w:val="009E12EB"/>
    <w:rsid w:val="009E1B7E"/>
    <w:rsid w:val="009E3C85"/>
    <w:rsid w:val="009E48A4"/>
    <w:rsid w:val="009E4C18"/>
    <w:rsid w:val="009E5298"/>
    <w:rsid w:val="009E63DD"/>
    <w:rsid w:val="009E6C46"/>
    <w:rsid w:val="009E6E16"/>
    <w:rsid w:val="009E7AAA"/>
    <w:rsid w:val="009F0507"/>
    <w:rsid w:val="009F1303"/>
    <w:rsid w:val="009F23C6"/>
    <w:rsid w:val="009F3541"/>
    <w:rsid w:val="009F4194"/>
    <w:rsid w:val="009F44E4"/>
    <w:rsid w:val="009F4AAB"/>
    <w:rsid w:val="009F52AC"/>
    <w:rsid w:val="009F5601"/>
    <w:rsid w:val="009F6184"/>
    <w:rsid w:val="009F68E8"/>
    <w:rsid w:val="009F6935"/>
    <w:rsid w:val="009F7249"/>
    <w:rsid w:val="009F7401"/>
    <w:rsid w:val="00A00A44"/>
    <w:rsid w:val="00A0399F"/>
    <w:rsid w:val="00A03C56"/>
    <w:rsid w:val="00A05BC4"/>
    <w:rsid w:val="00A06B1B"/>
    <w:rsid w:val="00A06D67"/>
    <w:rsid w:val="00A0719E"/>
    <w:rsid w:val="00A07C0D"/>
    <w:rsid w:val="00A109BD"/>
    <w:rsid w:val="00A11045"/>
    <w:rsid w:val="00A117C4"/>
    <w:rsid w:val="00A11B1D"/>
    <w:rsid w:val="00A12725"/>
    <w:rsid w:val="00A12801"/>
    <w:rsid w:val="00A12E0F"/>
    <w:rsid w:val="00A130DD"/>
    <w:rsid w:val="00A1325F"/>
    <w:rsid w:val="00A142D6"/>
    <w:rsid w:val="00A145CF"/>
    <w:rsid w:val="00A16FCF"/>
    <w:rsid w:val="00A2077D"/>
    <w:rsid w:val="00A207BB"/>
    <w:rsid w:val="00A209F0"/>
    <w:rsid w:val="00A21496"/>
    <w:rsid w:val="00A22612"/>
    <w:rsid w:val="00A2295D"/>
    <w:rsid w:val="00A233BA"/>
    <w:rsid w:val="00A23A4A"/>
    <w:rsid w:val="00A23B1A"/>
    <w:rsid w:val="00A23D76"/>
    <w:rsid w:val="00A24C63"/>
    <w:rsid w:val="00A24DB5"/>
    <w:rsid w:val="00A25C6C"/>
    <w:rsid w:val="00A277BD"/>
    <w:rsid w:val="00A31393"/>
    <w:rsid w:val="00A32B1C"/>
    <w:rsid w:val="00A32C9B"/>
    <w:rsid w:val="00A33512"/>
    <w:rsid w:val="00A349FA"/>
    <w:rsid w:val="00A35293"/>
    <w:rsid w:val="00A356E3"/>
    <w:rsid w:val="00A36457"/>
    <w:rsid w:val="00A36916"/>
    <w:rsid w:val="00A3719B"/>
    <w:rsid w:val="00A37293"/>
    <w:rsid w:val="00A37EE3"/>
    <w:rsid w:val="00A37F5C"/>
    <w:rsid w:val="00A37FCC"/>
    <w:rsid w:val="00A40D93"/>
    <w:rsid w:val="00A411BB"/>
    <w:rsid w:val="00A415E9"/>
    <w:rsid w:val="00A417EA"/>
    <w:rsid w:val="00A42CA4"/>
    <w:rsid w:val="00A43173"/>
    <w:rsid w:val="00A443EE"/>
    <w:rsid w:val="00A446D9"/>
    <w:rsid w:val="00A44A20"/>
    <w:rsid w:val="00A45001"/>
    <w:rsid w:val="00A45399"/>
    <w:rsid w:val="00A4651A"/>
    <w:rsid w:val="00A46E1D"/>
    <w:rsid w:val="00A502A9"/>
    <w:rsid w:val="00A50B7A"/>
    <w:rsid w:val="00A5175A"/>
    <w:rsid w:val="00A52014"/>
    <w:rsid w:val="00A53A58"/>
    <w:rsid w:val="00A5414B"/>
    <w:rsid w:val="00A54B6C"/>
    <w:rsid w:val="00A5544D"/>
    <w:rsid w:val="00A55E68"/>
    <w:rsid w:val="00A5618F"/>
    <w:rsid w:val="00A61554"/>
    <w:rsid w:val="00A61994"/>
    <w:rsid w:val="00A622BC"/>
    <w:rsid w:val="00A62503"/>
    <w:rsid w:val="00A63E53"/>
    <w:rsid w:val="00A63FF2"/>
    <w:rsid w:val="00A64C8B"/>
    <w:rsid w:val="00A64F33"/>
    <w:rsid w:val="00A651EC"/>
    <w:rsid w:val="00A6534E"/>
    <w:rsid w:val="00A66439"/>
    <w:rsid w:val="00A704FA"/>
    <w:rsid w:val="00A70FD1"/>
    <w:rsid w:val="00A7289C"/>
    <w:rsid w:val="00A728B3"/>
    <w:rsid w:val="00A72E7D"/>
    <w:rsid w:val="00A73077"/>
    <w:rsid w:val="00A73AF8"/>
    <w:rsid w:val="00A74ACE"/>
    <w:rsid w:val="00A74B88"/>
    <w:rsid w:val="00A74C09"/>
    <w:rsid w:val="00A75C5B"/>
    <w:rsid w:val="00A7676B"/>
    <w:rsid w:val="00A76DAB"/>
    <w:rsid w:val="00A80111"/>
    <w:rsid w:val="00A809D4"/>
    <w:rsid w:val="00A80E32"/>
    <w:rsid w:val="00A8248C"/>
    <w:rsid w:val="00A82951"/>
    <w:rsid w:val="00A8309C"/>
    <w:rsid w:val="00A834B3"/>
    <w:rsid w:val="00A83895"/>
    <w:rsid w:val="00A83957"/>
    <w:rsid w:val="00A84142"/>
    <w:rsid w:val="00A87F5B"/>
    <w:rsid w:val="00A90A1D"/>
    <w:rsid w:val="00A917CC"/>
    <w:rsid w:val="00A92560"/>
    <w:rsid w:val="00A92E42"/>
    <w:rsid w:val="00A9310C"/>
    <w:rsid w:val="00A931D9"/>
    <w:rsid w:val="00A93781"/>
    <w:rsid w:val="00A93914"/>
    <w:rsid w:val="00A95204"/>
    <w:rsid w:val="00A9524A"/>
    <w:rsid w:val="00A95BBC"/>
    <w:rsid w:val="00A95F6E"/>
    <w:rsid w:val="00A96608"/>
    <w:rsid w:val="00A974DD"/>
    <w:rsid w:val="00AA0F1A"/>
    <w:rsid w:val="00AA27BC"/>
    <w:rsid w:val="00AA309F"/>
    <w:rsid w:val="00AA4187"/>
    <w:rsid w:val="00AA53B8"/>
    <w:rsid w:val="00AA5408"/>
    <w:rsid w:val="00AA675E"/>
    <w:rsid w:val="00AA6EA5"/>
    <w:rsid w:val="00AB0170"/>
    <w:rsid w:val="00AB1480"/>
    <w:rsid w:val="00AB14A9"/>
    <w:rsid w:val="00AB16A3"/>
    <w:rsid w:val="00AB278A"/>
    <w:rsid w:val="00AB2B10"/>
    <w:rsid w:val="00AB2BE8"/>
    <w:rsid w:val="00AB32AA"/>
    <w:rsid w:val="00AB37CB"/>
    <w:rsid w:val="00AB38E9"/>
    <w:rsid w:val="00AB3931"/>
    <w:rsid w:val="00AB45C0"/>
    <w:rsid w:val="00AB4EC1"/>
    <w:rsid w:val="00AB612D"/>
    <w:rsid w:val="00AB6CE0"/>
    <w:rsid w:val="00AB6EE9"/>
    <w:rsid w:val="00AB73E9"/>
    <w:rsid w:val="00AB7454"/>
    <w:rsid w:val="00AB7695"/>
    <w:rsid w:val="00AC0265"/>
    <w:rsid w:val="00AC06DF"/>
    <w:rsid w:val="00AC0DE6"/>
    <w:rsid w:val="00AC0E42"/>
    <w:rsid w:val="00AC15A2"/>
    <w:rsid w:val="00AC2026"/>
    <w:rsid w:val="00AC244A"/>
    <w:rsid w:val="00AC33DC"/>
    <w:rsid w:val="00AC3DA5"/>
    <w:rsid w:val="00AC45B5"/>
    <w:rsid w:val="00AC533F"/>
    <w:rsid w:val="00AC6E69"/>
    <w:rsid w:val="00AC7B22"/>
    <w:rsid w:val="00AD0234"/>
    <w:rsid w:val="00AD0E3F"/>
    <w:rsid w:val="00AD235C"/>
    <w:rsid w:val="00AD2C1A"/>
    <w:rsid w:val="00AD3E78"/>
    <w:rsid w:val="00AD4771"/>
    <w:rsid w:val="00AD50D2"/>
    <w:rsid w:val="00AD517A"/>
    <w:rsid w:val="00AD5C98"/>
    <w:rsid w:val="00AD5D9F"/>
    <w:rsid w:val="00AD64E3"/>
    <w:rsid w:val="00AD7C53"/>
    <w:rsid w:val="00AE06D4"/>
    <w:rsid w:val="00AE0FB8"/>
    <w:rsid w:val="00AE2660"/>
    <w:rsid w:val="00AE3D47"/>
    <w:rsid w:val="00AE5456"/>
    <w:rsid w:val="00AE59E8"/>
    <w:rsid w:val="00AE5B1D"/>
    <w:rsid w:val="00AE661A"/>
    <w:rsid w:val="00AE6B45"/>
    <w:rsid w:val="00AF22C3"/>
    <w:rsid w:val="00AF256F"/>
    <w:rsid w:val="00AF3173"/>
    <w:rsid w:val="00AF31AB"/>
    <w:rsid w:val="00AF42D4"/>
    <w:rsid w:val="00AF4732"/>
    <w:rsid w:val="00AF4B4F"/>
    <w:rsid w:val="00AF5B8B"/>
    <w:rsid w:val="00AF5E7C"/>
    <w:rsid w:val="00AF74F3"/>
    <w:rsid w:val="00B00827"/>
    <w:rsid w:val="00B00AD9"/>
    <w:rsid w:val="00B00DFB"/>
    <w:rsid w:val="00B023C9"/>
    <w:rsid w:val="00B02936"/>
    <w:rsid w:val="00B03661"/>
    <w:rsid w:val="00B03C30"/>
    <w:rsid w:val="00B04957"/>
    <w:rsid w:val="00B0566E"/>
    <w:rsid w:val="00B0632E"/>
    <w:rsid w:val="00B06B29"/>
    <w:rsid w:val="00B06F5C"/>
    <w:rsid w:val="00B0709E"/>
    <w:rsid w:val="00B077F2"/>
    <w:rsid w:val="00B07ADF"/>
    <w:rsid w:val="00B07B1A"/>
    <w:rsid w:val="00B10DD2"/>
    <w:rsid w:val="00B11020"/>
    <w:rsid w:val="00B1159B"/>
    <w:rsid w:val="00B13498"/>
    <w:rsid w:val="00B14BA7"/>
    <w:rsid w:val="00B16D75"/>
    <w:rsid w:val="00B16E5D"/>
    <w:rsid w:val="00B17458"/>
    <w:rsid w:val="00B1776C"/>
    <w:rsid w:val="00B20CE0"/>
    <w:rsid w:val="00B223D6"/>
    <w:rsid w:val="00B229DD"/>
    <w:rsid w:val="00B22EFF"/>
    <w:rsid w:val="00B23758"/>
    <w:rsid w:val="00B23975"/>
    <w:rsid w:val="00B23DEE"/>
    <w:rsid w:val="00B24495"/>
    <w:rsid w:val="00B2567C"/>
    <w:rsid w:val="00B259E7"/>
    <w:rsid w:val="00B25ACD"/>
    <w:rsid w:val="00B276CF"/>
    <w:rsid w:val="00B30AB8"/>
    <w:rsid w:val="00B30E56"/>
    <w:rsid w:val="00B31E25"/>
    <w:rsid w:val="00B338ED"/>
    <w:rsid w:val="00B33C03"/>
    <w:rsid w:val="00B34721"/>
    <w:rsid w:val="00B35B13"/>
    <w:rsid w:val="00B362B4"/>
    <w:rsid w:val="00B3641A"/>
    <w:rsid w:val="00B36FDA"/>
    <w:rsid w:val="00B405C8"/>
    <w:rsid w:val="00B4102C"/>
    <w:rsid w:val="00B41C4B"/>
    <w:rsid w:val="00B4300B"/>
    <w:rsid w:val="00B4310F"/>
    <w:rsid w:val="00B4318D"/>
    <w:rsid w:val="00B4512D"/>
    <w:rsid w:val="00B4575C"/>
    <w:rsid w:val="00B45FD7"/>
    <w:rsid w:val="00B46AD6"/>
    <w:rsid w:val="00B474D2"/>
    <w:rsid w:val="00B47E4C"/>
    <w:rsid w:val="00B51C2D"/>
    <w:rsid w:val="00B53EC3"/>
    <w:rsid w:val="00B558AB"/>
    <w:rsid w:val="00B5593E"/>
    <w:rsid w:val="00B55DA3"/>
    <w:rsid w:val="00B60730"/>
    <w:rsid w:val="00B609D1"/>
    <w:rsid w:val="00B60C32"/>
    <w:rsid w:val="00B60D9D"/>
    <w:rsid w:val="00B614B0"/>
    <w:rsid w:val="00B63AEB"/>
    <w:rsid w:val="00B64E27"/>
    <w:rsid w:val="00B6565F"/>
    <w:rsid w:val="00B66298"/>
    <w:rsid w:val="00B66B6F"/>
    <w:rsid w:val="00B67A6D"/>
    <w:rsid w:val="00B7062C"/>
    <w:rsid w:val="00B7124E"/>
    <w:rsid w:val="00B72046"/>
    <w:rsid w:val="00B726BE"/>
    <w:rsid w:val="00B7288A"/>
    <w:rsid w:val="00B738B3"/>
    <w:rsid w:val="00B73DEC"/>
    <w:rsid w:val="00B74510"/>
    <w:rsid w:val="00B758B7"/>
    <w:rsid w:val="00B765F7"/>
    <w:rsid w:val="00B7728E"/>
    <w:rsid w:val="00B7734F"/>
    <w:rsid w:val="00B77685"/>
    <w:rsid w:val="00B80B47"/>
    <w:rsid w:val="00B80F8F"/>
    <w:rsid w:val="00B81AFC"/>
    <w:rsid w:val="00B82A1D"/>
    <w:rsid w:val="00B842D6"/>
    <w:rsid w:val="00B84D92"/>
    <w:rsid w:val="00B85BF0"/>
    <w:rsid w:val="00B86F3D"/>
    <w:rsid w:val="00B87EE2"/>
    <w:rsid w:val="00B90969"/>
    <w:rsid w:val="00B92708"/>
    <w:rsid w:val="00B92AA6"/>
    <w:rsid w:val="00B93568"/>
    <w:rsid w:val="00B95255"/>
    <w:rsid w:val="00B9528B"/>
    <w:rsid w:val="00B9737C"/>
    <w:rsid w:val="00B976A5"/>
    <w:rsid w:val="00BA0843"/>
    <w:rsid w:val="00BA08FF"/>
    <w:rsid w:val="00BA1603"/>
    <w:rsid w:val="00BA1B83"/>
    <w:rsid w:val="00BA2927"/>
    <w:rsid w:val="00BA3567"/>
    <w:rsid w:val="00BA3D4A"/>
    <w:rsid w:val="00BA4A79"/>
    <w:rsid w:val="00BA5545"/>
    <w:rsid w:val="00BA5E1F"/>
    <w:rsid w:val="00BA62A5"/>
    <w:rsid w:val="00BA7052"/>
    <w:rsid w:val="00BA78DE"/>
    <w:rsid w:val="00BB0637"/>
    <w:rsid w:val="00BB136F"/>
    <w:rsid w:val="00BB1658"/>
    <w:rsid w:val="00BB260D"/>
    <w:rsid w:val="00BB2F2B"/>
    <w:rsid w:val="00BB4C6D"/>
    <w:rsid w:val="00BB5225"/>
    <w:rsid w:val="00BB5397"/>
    <w:rsid w:val="00BB6106"/>
    <w:rsid w:val="00BB6428"/>
    <w:rsid w:val="00BC06CA"/>
    <w:rsid w:val="00BC0E35"/>
    <w:rsid w:val="00BC1829"/>
    <w:rsid w:val="00BC1FAC"/>
    <w:rsid w:val="00BC23EC"/>
    <w:rsid w:val="00BC23F5"/>
    <w:rsid w:val="00BC3A02"/>
    <w:rsid w:val="00BC5DAD"/>
    <w:rsid w:val="00BC6805"/>
    <w:rsid w:val="00BC6E60"/>
    <w:rsid w:val="00BC7FFB"/>
    <w:rsid w:val="00BD0852"/>
    <w:rsid w:val="00BD1054"/>
    <w:rsid w:val="00BD16B3"/>
    <w:rsid w:val="00BD24FE"/>
    <w:rsid w:val="00BD3661"/>
    <w:rsid w:val="00BD3A86"/>
    <w:rsid w:val="00BD3BAB"/>
    <w:rsid w:val="00BD3E5D"/>
    <w:rsid w:val="00BD4A0D"/>
    <w:rsid w:val="00BD6504"/>
    <w:rsid w:val="00BD6955"/>
    <w:rsid w:val="00BD76CB"/>
    <w:rsid w:val="00BD7C18"/>
    <w:rsid w:val="00BE0E97"/>
    <w:rsid w:val="00BE2024"/>
    <w:rsid w:val="00BE2749"/>
    <w:rsid w:val="00BE2A4F"/>
    <w:rsid w:val="00BE355B"/>
    <w:rsid w:val="00BE3CD9"/>
    <w:rsid w:val="00BE411E"/>
    <w:rsid w:val="00BE51A5"/>
    <w:rsid w:val="00BE5ADF"/>
    <w:rsid w:val="00BE65C3"/>
    <w:rsid w:val="00BF05B7"/>
    <w:rsid w:val="00BF145D"/>
    <w:rsid w:val="00BF307B"/>
    <w:rsid w:val="00BF3BBE"/>
    <w:rsid w:val="00BF439D"/>
    <w:rsid w:val="00BF4547"/>
    <w:rsid w:val="00BF4B16"/>
    <w:rsid w:val="00BF508D"/>
    <w:rsid w:val="00BF5FC9"/>
    <w:rsid w:val="00BF666C"/>
    <w:rsid w:val="00C01C3C"/>
    <w:rsid w:val="00C01E15"/>
    <w:rsid w:val="00C033BA"/>
    <w:rsid w:val="00C0340C"/>
    <w:rsid w:val="00C03429"/>
    <w:rsid w:val="00C04AAF"/>
    <w:rsid w:val="00C07B4A"/>
    <w:rsid w:val="00C07EDB"/>
    <w:rsid w:val="00C106A3"/>
    <w:rsid w:val="00C1071B"/>
    <w:rsid w:val="00C11962"/>
    <w:rsid w:val="00C122BA"/>
    <w:rsid w:val="00C1263B"/>
    <w:rsid w:val="00C132B2"/>
    <w:rsid w:val="00C13996"/>
    <w:rsid w:val="00C13B5A"/>
    <w:rsid w:val="00C14729"/>
    <w:rsid w:val="00C1608E"/>
    <w:rsid w:val="00C17E14"/>
    <w:rsid w:val="00C206AB"/>
    <w:rsid w:val="00C20B17"/>
    <w:rsid w:val="00C210F9"/>
    <w:rsid w:val="00C215A8"/>
    <w:rsid w:val="00C231F7"/>
    <w:rsid w:val="00C2355B"/>
    <w:rsid w:val="00C2399B"/>
    <w:rsid w:val="00C23BEB"/>
    <w:rsid w:val="00C25872"/>
    <w:rsid w:val="00C25943"/>
    <w:rsid w:val="00C2595E"/>
    <w:rsid w:val="00C266D5"/>
    <w:rsid w:val="00C267BB"/>
    <w:rsid w:val="00C26D3B"/>
    <w:rsid w:val="00C2707B"/>
    <w:rsid w:val="00C2758E"/>
    <w:rsid w:val="00C27EC3"/>
    <w:rsid w:val="00C31CC1"/>
    <w:rsid w:val="00C31DA9"/>
    <w:rsid w:val="00C31E53"/>
    <w:rsid w:val="00C329ED"/>
    <w:rsid w:val="00C32D63"/>
    <w:rsid w:val="00C333C6"/>
    <w:rsid w:val="00C3488D"/>
    <w:rsid w:val="00C35E17"/>
    <w:rsid w:val="00C36505"/>
    <w:rsid w:val="00C3681B"/>
    <w:rsid w:val="00C37CC0"/>
    <w:rsid w:val="00C40157"/>
    <w:rsid w:val="00C4022A"/>
    <w:rsid w:val="00C4218B"/>
    <w:rsid w:val="00C434A9"/>
    <w:rsid w:val="00C43CB3"/>
    <w:rsid w:val="00C44622"/>
    <w:rsid w:val="00C45A44"/>
    <w:rsid w:val="00C45E2B"/>
    <w:rsid w:val="00C46D5C"/>
    <w:rsid w:val="00C46E5B"/>
    <w:rsid w:val="00C476E0"/>
    <w:rsid w:val="00C477AA"/>
    <w:rsid w:val="00C50356"/>
    <w:rsid w:val="00C50683"/>
    <w:rsid w:val="00C50FF2"/>
    <w:rsid w:val="00C51A41"/>
    <w:rsid w:val="00C522E8"/>
    <w:rsid w:val="00C52C8C"/>
    <w:rsid w:val="00C52CC1"/>
    <w:rsid w:val="00C5366F"/>
    <w:rsid w:val="00C53BC4"/>
    <w:rsid w:val="00C55E80"/>
    <w:rsid w:val="00C56B75"/>
    <w:rsid w:val="00C616FA"/>
    <w:rsid w:val="00C63FF4"/>
    <w:rsid w:val="00C643CD"/>
    <w:rsid w:val="00C64888"/>
    <w:rsid w:val="00C65C56"/>
    <w:rsid w:val="00C6616A"/>
    <w:rsid w:val="00C6702C"/>
    <w:rsid w:val="00C67C99"/>
    <w:rsid w:val="00C71542"/>
    <w:rsid w:val="00C7298E"/>
    <w:rsid w:val="00C745C3"/>
    <w:rsid w:val="00C74793"/>
    <w:rsid w:val="00C74FCE"/>
    <w:rsid w:val="00C7538F"/>
    <w:rsid w:val="00C7550E"/>
    <w:rsid w:val="00C75574"/>
    <w:rsid w:val="00C760BE"/>
    <w:rsid w:val="00C761D9"/>
    <w:rsid w:val="00C764A9"/>
    <w:rsid w:val="00C7698F"/>
    <w:rsid w:val="00C76CB8"/>
    <w:rsid w:val="00C771E2"/>
    <w:rsid w:val="00C7744D"/>
    <w:rsid w:val="00C77B8E"/>
    <w:rsid w:val="00C81705"/>
    <w:rsid w:val="00C81E0B"/>
    <w:rsid w:val="00C8451E"/>
    <w:rsid w:val="00C866EB"/>
    <w:rsid w:val="00C87181"/>
    <w:rsid w:val="00C90418"/>
    <w:rsid w:val="00C909AB"/>
    <w:rsid w:val="00C9117A"/>
    <w:rsid w:val="00C91BB7"/>
    <w:rsid w:val="00C91DE7"/>
    <w:rsid w:val="00C921D9"/>
    <w:rsid w:val="00C92D97"/>
    <w:rsid w:val="00C936A8"/>
    <w:rsid w:val="00C948BA"/>
    <w:rsid w:val="00C96BD9"/>
    <w:rsid w:val="00C97196"/>
    <w:rsid w:val="00CA1D0C"/>
    <w:rsid w:val="00CA2C76"/>
    <w:rsid w:val="00CA33B6"/>
    <w:rsid w:val="00CA346B"/>
    <w:rsid w:val="00CA3B9F"/>
    <w:rsid w:val="00CA4EB1"/>
    <w:rsid w:val="00CA5CCC"/>
    <w:rsid w:val="00CA5DCA"/>
    <w:rsid w:val="00CA65EF"/>
    <w:rsid w:val="00CA69A4"/>
    <w:rsid w:val="00CA7073"/>
    <w:rsid w:val="00CB01C5"/>
    <w:rsid w:val="00CB0D21"/>
    <w:rsid w:val="00CB0E9E"/>
    <w:rsid w:val="00CB18BA"/>
    <w:rsid w:val="00CB1BB9"/>
    <w:rsid w:val="00CB24D3"/>
    <w:rsid w:val="00CB2AD3"/>
    <w:rsid w:val="00CB2CC3"/>
    <w:rsid w:val="00CB366E"/>
    <w:rsid w:val="00CB3D5F"/>
    <w:rsid w:val="00CB59F9"/>
    <w:rsid w:val="00CB6D9F"/>
    <w:rsid w:val="00CB7AA3"/>
    <w:rsid w:val="00CC10D8"/>
    <w:rsid w:val="00CC2E0F"/>
    <w:rsid w:val="00CC2E52"/>
    <w:rsid w:val="00CC2EE6"/>
    <w:rsid w:val="00CC4908"/>
    <w:rsid w:val="00CC4A8D"/>
    <w:rsid w:val="00CC5249"/>
    <w:rsid w:val="00CC5C35"/>
    <w:rsid w:val="00CC5EFF"/>
    <w:rsid w:val="00CC65DF"/>
    <w:rsid w:val="00CC702F"/>
    <w:rsid w:val="00CC7477"/>
    <w:rsid w:val="00CC74DB"/>
    <w:rsid w:val="00CC76DA"/>
    <w:rsid w:val="00CC7AD9"/>
    <w:rsid w:val="00CC7B3E"/>
    <w:rsid w:val="00CD1881"/>
    <w:rsid w:val="00CD1FEF"/>
    <w:rsid w:val="00CD3A97"/>
    <w:rsid w:val="00CD3EA1"/>
    <w:rsid w:val="00CD3EAD"/>
    <w:rsid w:val="00CD46DB"/>
    <w:rsid w:val="00CD4B0D"/>
    <w:rsid w:val="00CD4FBB"/>
    <w:rsid w:val="00CD5B15"/>
    <w:rsid w:val="00CD65CE"/>
    <w:rsid w:val="00CD7012"/>
    <w:rsid w:val="00CD7B9B"/>
    <w:rsid w:val="00CE14BD"/>
    <w:rsid w:val="00CE36AB"/>
    <w:rsid w:val="00CE4111"/>
    <w:rsid w:val="00CE4315"/>
    <w:rsid w:val="00CE4760"/>
    <w:rsid w:val="00CE4D29"/>
    <w:rsid w:val="00CE543C"/>
    <w:rsid w:val="00CE644E"/>
    <w:rsid w:val="00CE6FFB"/>
    <w:rsid w:val="00CE73B6"/>
    <w:rsid w:val="00CE774D"/>
    <w:rsid w:val="00CE7B37"/>
    <w:rsid w:val="00CE7BB6"/>
    <w:rsid w:val="00CF11E6"/>
    <w:rsid w:val="00CF15C4"/>
    <w:rsid w:val="00CF269B"/>
    <w:rsid w:val="00CF425F"/>
    <w:rsid w:val="00CF43B5"/>
    <w:rsid w:val="00CF5277"/>
    <w:rsid w:val="00CF5B0D"/>
    <w:rsid w:val="00CF5C62"/>
    <w:rsid w:val="00CF64AE"/>
    <w:rsid w:val="00CF65AE"/>
    <w:rsid w:val="00CF6BDF"/>
    <w:rsid w:val="00CF6D23"/>
    <w:rsid w:val="00CF7B20"/>
    <w:rsid w:val="00D001E1"/>
    <w:rsid w:val="00D00D6D"/>
    <w:rsid w:val="00D01C61"/>
    <w:rsid w:val="00D03799"/>
    <w:rsid w:val="00D039ED"/>
    <w:rsid w:val="00D04511"/>
    <w:rsid w:val="00D04651"/>
    <w:rsid w:val="00D05533"/>
    <w:rsid w:val="00D0601C"/>
    <w:rsid w:val="00D06392"/>
    <w:rsid w:val="00D06F4F"/>
    <w:rsid w:val="00D0703A"/>
    <w:rsid w:val="00D07265"/>
    <w:rsid w:val="00D1044C"/>
    <w:rsid w:val="00D10B39"/>
    <w:rsid w:val="00D1124E"/>
    <w:rsid w:val="00D11CCE"/>
    <w:rsid w:val="00D12369"/>
    <w:rsid w:val="00D1240A"/>
    <w:rsid w:val="00D12F50"/>
    <w:rsid w:val="00D141CE"/>
    <w:rsid w:val="00D14208"/>
    <w:rsid w:val="00D14E15"/>
    <w:rsid w:val="00D152EC"/>
    <w:rsid w:val="00D15C60"/>
    <w:rsid w:val="00D15F8E"/>
    <w:rsid w:val="00D16251"/>
    <w:rsid w:val="00D1683E"/>
    <w:rsid w:val="00D16840"/>
    <w:rsid w:val="00D16C0D"/>
    <w:rsid w:val="00D173A4"/>
    <w:rsid w:val="00D17D9A"/>
    <w:rsid w:val="00D203C1"/>
    <w:rsid w:val="00D20D03"/>
    <w:rsid w:val="00D21952"/>
    <w:rsid w:val="00D21DB0"/>
    <w:rsid w:val="00D22DE8"/>
    <w:rsid w:val="00D23845"/>
    <w:rsid w:val="00D2591E"/>
    <w:rsid w:val="00D25C00"/>
    <w:rsid w:val="00D25FAC"/>
    <w:rsid w:val="00D26BC1"/>
    <w:rsid w:val="00D316CD"/>
    <w:rsid w:val="00D3300C"/>
    <w:rsid w:val="00D3379D"/>
    <w:rsid w:val="00D34766"/>
    <w:rsid w:val="00D34BD5"/>
    <w:rsid w:val="00D34DC0"/>
    <w:rsid w:val="00D35437"/>
    <w:rsid w:val="00D35709"/>
    <w:rsid w:val="00D378E6"/>
    <w:rsid w:val="00D4007E"/>
    <w:rsid w:val="00D40548"/>
    <w:rsid w:val="00D413B6"/>
    <w:rsid w:val="00D4181F"/>
    <w:rsid w:val="00D42EC8"/>
    <w:rsid w:val="00D439B8"/>
    <w:rsid w:val="00D44281"/>
    <w:rsid w:val="00D4523F"/>
    <w:rsid w:val="00D453DB"/>
    <w:rsid w:val="00D45CBF"/>
    <w:rsid w:val="00D462DB"/>
    <w:rsid w:val="00D46B42"/>
    <w:rsid w:val="00D46BC6"/>
    <w:rsid w:val="00D47515"/>
    <w:rsid w:val="00D47685"/>
    <w:rsid w:val="00D504B3"/>
    <w:rsid w:val="00D52115"/>
    <w:rsid w:val="00D5217D"/>
    <w:rsid w:val="00D5228C"/>
    <w:rsid w:val="00D5271B"/>
    <w:rsid w:val="00D529AB"/>
    <w:rsid w:val="00D5420C"/>
    <w:rsid w:val="00D55066"/>
    <w:rsid w:val="00D5575E"/>
    <w:rsid w:val="00D5582F"/>
    <w:rsid w:val="00D55BE7"/>
    <w:rsid w:val="00D56E8D"/>
    <w:rsid w:val="00D57067"/>
    <w:rsid w:val="00D570CB"/>
    <w:rsid w:val="00D6190F"/>
    <w:rsid w:val="00D6263E"/>
    <w:rsid w:val="00D63EE3"/>
    <w:rsid w:val="00D64346"/>
    <w:rsid w:val="00D64733"/>
    <w:rsid w:val="00D6485A"/>
    <w:rsid w:val="00D6576C"/>
    <w:rsid w:val="00D66324"/>
    <w:rsid w:val="00D663A3"/>
    <w:rsid w:val="00D66923"/>
    <w:rsid w:val="00D6693D"/>
    <w:rsid w:val="00D719E4"/>
    <w:rsid w:val="00D71A46"/>
    <w:rsid w:val="00D723A7"/>
    <w:rsid w:val="00D7272C"/>
    <w:rsid w:val="00D72A0A"/>
    <w:rsid w:val="00D736A1"/>
    <w:rsid w:val="00D744DD"/>
    <w:rsid w:val="00D74576"/>
    <w:rsid w:val="00D74937"/>
    <w:rsid w:val="00D74A66"/>
    <w:rsid w:val="00D75572"/>
    <w:rsid w:val="00D75DC4"/>
    <w:rsid w:val="00D75E13"/>
    <w:rsid w:val="00D772A0"/>
    <w:rsid w:val="00D77652"/>
    <w:rsid w:val="00D77A52"/>
    <w:rsid w:val="00D77B8A"/>
    <w:rsid w:val="00D810F7"/>
    <w:rsid w:val="00D814B0"/>
    <w:rsid w:val="00D8160F"/>
    <w:rsid w:val="00D81AF4"/>
    <w:rsid w:val="00D81BFB"/>
    <w:rsid w:val="00D82A2D"/>
    <w:rsid w:val="00D83108"/>
    <w:rsid w:val="00D85616"/>
    <w:rsid w:val="00D86B81"/>
    <w:rsid w:val="00D86D22"/>
    <w:rsid w:val="00D87424"/>
    <w:rsid w:val="00D879BE"/>
    <w:rsid w:val="00D9118A"/>
    <w:rsid w:val="00D912CB"/>
    <w:rsid w:val="00D928AB"/>
    <w:rsid w:val="00D93894"/>
    <w:rsid w:val="00D9391D"/>
    <w:rsid w:val="00D948A5"/>
    <w:rsid w:val="00D948D6"/>
    <w:rsid w:val="00D95DFE"/>
    <w:rsid w:val="00D9632C"/>
    <w:rsid w:val="00D96AC7"/>
    <w:rsid w:val="00D96D84"/>
    <w:rsid w:val="00D97DB3"/>
    <w:rsid w:val="00DA07BC"/>
    <w:rsid w:val="00DA1BA3"/>
    <w:rsid w:val="00DA21BD"/>
    <w:rsid w:val="00DA2CCC"/>
    <w:rsid w:val="00DA2CF3"/>
    <w:rsid w:val="00DA3D6C"/>
    <w:rsid w:val="00DA4363"/>
    <w:rsid w:val="00DA526D"/>
    <w:rsid w:val="00DA533A"/>
    <w:rsid w:val="00DA6499"/>
    <w:rsid w:val="00DB08DB"/>
    <w:rsid w:val="00DB0AA9"/>
    <w:rsid w:val="00DB1B5D"/>
    <w:rsid w:val="00DB25D7"/>
    <w:rsid w:val="00DB2AE6"/>
    <w:rsid w:val="00DB51A0"/>
    <w:rsid w:val="00DB5216"/>
    <w:rsid w:val="00DB6137"/>
    <w:rsid w:val="00DB6F83"/>
    <w:rsid w:val="00DB719A"/>
    <w:rsid w:val="00DC00CC"/>
    <w:rsid w:val="00DC0282"/>
    <w:rsid w:val="00DC041E"/>
    <w:rsid w:val="00DC0509"/>
    <w:rsid w:val="00DC0531"/>
    <w:rsid w:val="00DC1A58"/>
    <w:rsid w:val="00DC22FE"/>
    <w:rsid w:val="00DC3170"/>
    <w:rsid w:val="00DC3B49"/>
    <w:rsid w:val="00DC3E49"/>
    <w:rsid w:val="00DC4050"/>
    <w:rsid w:val="00DC428F"/>
    <w:rsid w:val="00DC43D0"/>
    <w:rsid w:val="00DC46DD"/>
    <w:rsid w:val="00DC5133"/>
    <w:rsid w:val="00DC5E4F"/>
    <w:rsid w:val="00DC650C"/>
    <w:rsid w:val="00DC6F2A"/>
    <w:rsid w:val="00DD0762"/>
    <w:rsid w:val="00DD105C"/>
    <w:rsid w:val="00DD18DE"/>
    <w:rsid w:val="00DD2496"/>
    <w:rsid w:val="00DD2CB8"/>
    <w:rsid w:val="00DD3B9A"/>
    <w:rsid w:val="00DD467F"/>
    <w:rsid w:val="00DD46F9"/>
    <w:rsid w:val="00DD4708"/>
    <w:rsid w:val="00DD4E46"/>
    <w:rsid w:val="00DD539A"/>
    <w:rsid w:val="00DD5CC1"/>
    <w:rsid w:val="00DD75E8"/>
    <w:rsid w:val="00DD7E23"/>
    <w:rsid w:val="00DE0A90"/>
    <w:rsid w:val="00DE17C7"/>
    <w:rsid w:val="00DE201F"/>
    <w:rsid w:val="00DE24B3"/>
    <w:rsid w:val="00DE39FE"/>
    <w:rsid w:val="00DE4179"/>
    <w:rsid w:val="00DE78C0"/>
    <w:rsid w:val="00DF02A5"/>
    <w:rsid w:val="00DF02CF"/>
    <w:rsid w:val="00DF0FE4"/>
    <w:rsid w:val="00DF2717"/>
    <w:rsid w:val="00DF2AFD"/>
    <w:rsid w:val="00DF40D5"/>
    <w:rsid w:val="00DF43C8"/>
    <w:rsid w:val="00DF5091"/>
    <w:rsid w:val="00DF5F10"/>
    <w:rsid w:val="00DF7A40"/>
    <w:rsid w:val="00DF7F18"/>
    <w:rsid w:val="00E0109B"/>
    <w:rsid w:val="00E01957"/>
    <w:rsid w:val="00E02036"/>
    <w:rsid w:val="00E02246"/>
    <w:rsid w:val="00E02275"/>
    <w:rsid w:val="00E0260C"/>
    <w:rsid w:val="00E029CF"/>
    <w:rsid w:val="00E02D4C"/>
    <w:rsid w:val="00E054B6"/>
    <w:rsid w:val="00E111AD"/>
    <w:rsid w:val="00E11CB2"/>
    <w:rsid w:val="00E14144"/>
    <w:rsid w:val="00E14344"/>
    <w:rsid w:val="00E14D48"/>
    <w:rsid w:val="00E14D58"/>
    <w:rsid w:val="00E1597A"/>
    <w:rsid w:val="00E1610A"/>
    <w:rsid w:val="00E1637D"/>
    <w:rsid w:val="00E168A5"/>
    <w:rsid w:val="00E17349"/>
    <w:rsid w:val="00E174FA"/>
    <w:rsid w:val="00E17820"/>
    <w:rsid w:val="00E208B3"/>
    <w:rsid w:val="00E21929"/>
    <w:rsid w:val="00E219EC"/>
    <w:rsid w:val="00E22660"/>
    <w:rsid w:val="00E23565"/>
    <w:rsid w:val="00E23BC1"/>
    <w:rsid w:val="00E26A2B"/>
    <w:rsid w:val="00E271E1"/>
    <w:rsid w:val="00E27854"/>
    <w:rsid w:val="00E30448"/>
    <w:rsid w:val="00E30AB2"/>
    <w:rsid w:val="00E30B0F"/>
    <w:rsid w:val="00E3106F"/>
    <w:rsid w:val="00E33079"/>
    <w:rsid w:val="00E34584"/>
    <w:rsid w:val="00E34851"/>
    <w:rsid w:val="00E35313"/>
    <w:rsid w:val="00E35344"/>
    <w:rsid w:val="00E35573"/>
    <w:rsid w:val="00E35909"/>
    <w:rsid w:val="00E36A3F"/>
    <w:rsid w:val="00E40A1B"/>
    <w:rsid w:val="00E4106F"/>
    <w:rsid w:val="00E425FC"/>
    <w:rsid w:val="00E4383E"/>
    <w:rsid w:val="00E44F15"/>
    <w:rsid w:val="00E451DC"/>
    <w:rsid w:val="00E464BD"/>
    <w:rsid w:val="00E47A82"/>
    <w:rsid w:val="00E47BBB"/>
    <w:rsid w:val="00E5034A"/>
    <w:rsid w:val="00E5179C"/>
    <w:rsid w:val="00E51D93"/>
    <w:rsid w:val="00E51E4F"/>
    <w:rsid w:val="00E530B4"/>
    <w:rsid w:val="00E53BBD"/>
    <w:rsid w:val="00E541FA"/>
    <w:rsid w:val="00E56FFB"/>
    <w:rsid w:val="00E5757D"/>
    <w:rsid w:val="00E576D2"/>
    <w:rsid w:val="00E578BB"/>
    <w:rsid w:val="00E57999"/>
    <w:rsid w:val="00E607E5"/>
    <w:rsid w:val="00E60F6B"/>
    <w:rsid w:val="00E61359"/>
    <w:rsid w:val="00E62982"/>
    <w:rsid w:val="00E632F7"/>
    <w:rsid w:val="00E63807"/>
    <w:rsid w:val="00E63CED"/>
    <w:rsid w:val="00E65A9E"/>
    <w:rsid w:val="00E65DBA"/>
    <w:rsid w:val="00E66234"/>
    <w:rsid w:val="00E6687E"/>
    <w:rsid w:val="00E70500"/>
    <w:rsid w:val="00E70E8E"/>
    <w:rsid w:val="00E71551"/>
    <w:rsid w:val="00E722E4"/>
    <w:rsid w:val="00E723A1"/>
    <w:rsid w:val="00E72F65"/>
    <w:rsid w:val="00E73CAE"/>
    <w:rsid w:val="00E74C27"/>
    <w:rsid w:val="00E74F9D"/>
    <w:rsid w:val="00E76F03"/>
    <w:rsid w:val="00E8044B"/>
    <w:rsid w:val="00E81259"/>
    <w:rsid w:val="00E81489"/>
    <w:rsid w:val="00E823C0"/>
    <w:rsid w:val="00E825B7"/>
    <w:rsid w:val="00E82A6F"/>
    <w:rsid w:val="00E8342D"/>
    <w:rsid w:val="00E84B62"/>
    <w:rsid w:val="00E84B74"/>
    <w:rsid w:val="00E85ABA"/>
    <w:rsid w:val="00E873CD"/>
    <w:rsid w:val="00E87A7B"/>
    <w:rsid w:val="00E910B9"/>
    <w:rsid w:val="00E91FAB"/>
    <w:rsid w:val="00E9225B"/>
    <w:rsid w:val="00E92EB6"/>
    <w:rsid w:val="00E9341B"/>
    <w:rsid w:val="00E93CB1"/>
    <w:rsid w:val="00E95707"/>
    <w:rsid w:val="00E97649"/>
    <w:rsid w:val="00E97F53"/>
    <w:rsid w:val="00EA01D1"/>
    <w:rsid w:val="00EA10E7"/>
    <w:rsid w:val="00EA1266"/>
    <w:rsid w:val="00EA13A4"/>
    <w:rsid w:val="00EA167A"/>
    <w:rsid w:val="00EA1BC1"/>
    <w:rsid w:val="00EA2357"/>
    <w:rsid w:val="00EA2705"/>
    <w:rsid w:val="00EA433C"/>
    <w:rsid w:val="00EA4570"/>
    <w:rsid w:val="00EA4EE8"/>
    <w:rsid w:val="00EA5E8A"/>
    <w:rsid w:val="00EA6D29"/>
    <w:rsid w:val="00EB09EF"/>
    <w:rsid w:val="00EB1300"/>
    <w:rsid w:val="00EB1F33"/>
    <w:rsid w:val="00EB2E36"/>
    <w:rsid w:val="00EB4454"/>
    <w:rsid w:val="00EB44D5"/>
    <w:rsid w:val="00EB54B8"/>
    <w:rsid w:val="00EB554C"/>
    <w:rsid w:val="00EB62F6"/>
    <w:rsid w:val="00EC0653"/>
    <w:rsid w:val="00EC24C3"/>
    <w:rsid w:val="00EC3F44"/>
    <w:rsid w:val="00EC42C3"/>
    <w:rsid w:val="00EC4849"/>
    <w:rsid w:val="00EC6B58"/>
    <w:rsid w:val="00EC6EC0"/>
    <w:rsid w:val="00EC7B46"/>
    <w:rsid w:val="00EC7BC2"/>
    <w:rsid w:val="00ED0B3D"/>
    <w:rsid w:val="00ED1061"/>
    <w:rsid w:val="00ED10C8"/>
    <w:rsid w:val="00ED236B"/>
    <w:rsid w:val="00ED3044"/>
    <w:rsid w:val="00ED37A1"/>
    <w:rsid w:val="00ED385C"/>
    <w:rsid w:val="00ED3B40"/>
    <w:rsid w:val="00ED3FA0"/>
    <w:rsid w:val="00ED4C0D"/>
    <w:rsid w:val="00ED5154"/>
    <w:rsid w:val="00ED51FD"/>
    <w:rsid w:val="00ED54DA"/>
    <w:rsid w:val="00ED601F"/>
    <w:rsid w:val="00ED6347"/>
    <w:rsid w:val="00ED6B48"/>
    <w:rsid w:val="00ED6B97"/>
    <w:rsid w:val="00ED6DA8"/>
    <w:rsid w:val="00ED7E32"/>
    <w:rsid w:val="00EE0DD6"/>
    <w:rsid w:val="00EE10F4"/>
    <w:rsid w:val="00EE15C5"/>
    <w:rsid w:val="00EE1E49"/>
    <w:rsid w:val="00EE3800"/>
    <w:rsid w:val="00EE3A07"/>
    <w:rsid w:val="00EE7789"/>
    <w:rsid w:val="00EE7B7C"/>
    <w:rsid w:val="00EF000A"/>
    <w:rsid w:val="00EF19E6"/>
    <w:rsid w:val="00EF1A60"/>
    <w:rsid w:val="00EF1FC1"/>
    <w:rsid w:val="00EF3D11"/>
    <w:rsid w:val="00EF530A"/>
    <w:rsid w:val="00EF56D5"/>
    <w:rsid w:val="00EF612D"/>
    <w:rsid w:val="00EF68D6"/>
    <w:rsid w:val="00EF6B3B"/>
    <w:rsid w:val="00EF6B9C"/>
    <w:rsid w:val="00EF6C76"/>
    <w:rsid w:val="00F00420"/>
    <w:rsid w:val="00F01972"/>
    <w:rsid w:val="00F0218A"/>
    <w:rsid w:val="00F028B3"/>
    <w:rsid w:val="00F02C50"/>
    <w:rsid w:val="00F02FA8"/>
    <w:rsid w:val="00F03949"/>
    <w:rsid w:val="00F03D04"/>
    <w:rsid w:val="00F03EEC"/>
    <w:rsid w:val="00F06C6E"/>
    <w:rsid w:val="00F0741A"/>
    <w:rsid w:val="00F07484"/>
    <w:rsid w:val="00F07E99"/>
    <w:rsid w:val="00F07F84"/>
    <w:rsid w:val="00F10048"/>
    <w:rsid w:val="00F106AA"/>
    <w:rsid w:val="00F10763"/>
    <w:rsid w:val="00F12183"/>
    <w:rsid w:val="00F13AA0"/>
    <w:rsid w:val="00F153D4"/>
    <w:rsid w:val="00F1755A"/>
    <w:rsid w:val="00F208D5"/>
    <w:rsid w:val="00F21C30"/>
    <w:rsid w:val="00F2209A"/>
    <w:rsid w:val="00F23361"/>
    <w:rsid w:val="00F23A00"/>
    <w:rsid w:val="00F25525"/>
    <w:rsid w:val="00F25DDB"/>
    <w:rsid w:val="00F2604A"/>
    <w:rsid w:val="00F26AA0"/>
    <w:rsid w:val="00F30307"/>
    <w:rsid w:val="00F31192"/>
    <w:rsid w:val="00F32062"/>
    <w:rsid w:val="00F333C5"/>
    <w:rsid w:val="00F34EF4"/>
    <w:rsid w:val="00F3548C"/>
    <w:rsid w:val="00F35EC4"/>
    <w:rsid w:val="00F36827"/>
    <w:rsid w:val="00F369FB"/>
    <w:rsid w:val="00F36DAC"/>
    <w:rsid w:val="00F36E0F"/>
    <w:rsid w:val="00F37316"/>
    <w:rsid w:val="00F37D62"/>
    <w:rsid w:val="00F40341"/>
    <w:rsid w:val="00F40632"/>
    <w:rsid w:val="00F40B69"/>
    <w:rsid w:val="00F4183A"/>
    <w:rsid w:val="00F443A9"/>
    <w:rsid w:val="00F45501"/>
    <w:rsid w:val="00F45A66"/>
    <w:rsid w:val="00F45F39"/>
    <w:rsid w:val="00F4623B"/>
    <w:rsid w:val="00F46853"/>
    <w:rsid w:val="00F47077"/>
    <w:rsid w:val="00F509D3"/>
    <w:rsid w:val="00F509D7"/>
    <w:rsid w:val="00F50C10"/>
    <w:rsid w:val="00F5116D"/>
    <w:rsid w:val="00F5197C"/>
    <w:rsid w:val="00F51B6A"/>
    <w:rsid w:val="00F52205"/>
    <w:rsid w:val="00F52353"/>
    <w:rsid w:val="00F538F7"/>
    <w:rsid w:val="00F55E35"/>
    <w:rsid w:val="00F56651"/>
    <w:rsid w:val="00F56A15"/>
    <w:rsid w:val="00F57B5C"/>
    <w:rsid w:val="00F57E87"/>
    <w:rsid w:val="00F6014C"/>
    <w:rsid w:val="00F601D8"/>
    <w:rsid w:val="00F60722"/>
    <w:rsid w:val="00F61C5B"/>
    <w:rsid w:val="00F61D88"/>
    <w:rsid w:val="00F62CD8"/>
    <w:rsid w:val="00F63305"/>
    <w:rsid w:val="00F642AC"/>
    <w:rsid w:val="00F651A7"/>
    <w:rsid w:val="00F654FB"/>
    <w:rsid w:val="00F66421"/>
    <w:rsid w:val="00F66C1D"/>
    <w:rsid w:val="00F70F6B"/>
    <w:rsid w:val="00F71517"/>
    <w:rsid w:val="00F7260D"/>
    <w:rsid w:val="00F739C6"/>
    <w:rsid w:val="00F73D09"/>
    <w:rsid w:val="00F74098"/>
    <w:rsid w:val="00F74845"/>
    <w:rsid w:val="00F74DEB"/>
    <w:rsid w:val="00F751D5"/>
    <w:rsid w:val="00F756DD"/>
    <w:rsid w:val="00F75E80"/>
    <w:rsid w:val="00F76405"/>
    <w:rsid w:val="00F76704"/>
    <w:rsid w:val="00F76E12"/>
    <w:rsid w:val="00F77DD6"/>
    <w:rsid w:val="00F77F32"/>
    <w:rsid w:val="00F803F9"/>
    <w:rsid w:val="00F80977"/>
    <w:rsid w:val="00F80F8C"/>
    <w:rsid w:val="00F84359"/>
    <w:rsid w:val="00F85C75"/>
    <w:rsid w:val="00F864D0"/>
    <w:rsid w:val="00F87084"/>
    <w:rsid w:val="00F87414"/>
    <w:rsid w:val="00F87D1A"/>
    <w:rsid w:val="00F904F8"/>
    <w:rsid w:val="00F90BE5"/>
    <w:rsid w:val="00F90EC0"/>
    <w:rsid w:val="00F919BF"/>
    <w:rsid w:val="00F920B7"/>
    <w:rsid w:val="00F93EE4"/>
    <w:rsid w:val="00F947F1"/>
    <w:rsid w:val="00F94890"/>
    <w:rsid w:val="00F95AD0"/>
    <w:rsid w:val="00F97374"/>
    <w:rsid w:val="00F97CA1"/>
    <w:rsid w:val="00FA151E"/>
    <w:rsid w:val="00FA1939"/>
    <w:rsid w:val="00FA366E"/>
    <w:rsid w:val="00FA3933"/>
    <w:rsid w:val="00FA3B56"/>
    <w:rsid w:val="00FA4267"/>
    <w:rsid w:val="00FA448B"/>
    <w:rsid w:val="00FA76D2"/>
    <w:rsid w:val="00FB0A36"/>
    <w:rsid w:val="00FB1CFC"/>
    <w:rsid w:val="00FB1D9E"/>
    <w:rsid w:val="00FB1FAA"/>
    <w:rsid w:val="00FB26C0"/>
    <w:rsid w:val="00FB298D"/>
    <w:rsid w:val="00FB2B65"/>
    <w:rsid w:val="00FB336B"/>
    <w:rsid w:val="00FB350E"/>
    <w:rsid w:val="00FB5633"/>
    <w:rsid w:val="00FB6CFC"/>
    <w:rsid w:val="00FB73B9"/>
    <w:rsid w:val="00FC1435"/>
    <w:rsid w:val="00FC2E55"/>
    <w:rsid w:val="00FC34F9"/>
    <w:rsid w:val="00FC37F4"/>
    <w:rsid w:val="00FC4206"/>
    <w:rsid w:val="00FC5F8C"/>
    <w:rsid w:val="00FC6021"/>
    <w:rsid w:val="00FC60DB"/>
    <w:rsid w:val="00FC6692"/>
    <w:rsid w:val="00FC6A12"/>
    <w:rsid w:val="00FC6CB5"/>
    <w:rsid w:val="00FD06DE"/>
    <w:rsid w:val="00FD0A1E"/>
    <w:rsid w:val="00FD0CF1"/>
    <w:rsid w:val="00FD1029"/>
    <w:rsid w:val="00FD1B27"/>
    <w:rsid w:val="00FD3910"/>
    <w:rsid w:val="00FD4305"/>
    <w:rsid w:val="00FD5AD6"/>
    <w:rsid w:val="00FD670D"/>
    <w:rsid w:val="00FD703A"/>
    <w:rsid w:val="00FD72C1"/>
    <w:rsid w:val="00FE0171"/>
    <w:rsid w:val="00FE023F"/>
    <w:rsid w:val="00FE044A"/>
    <w:rsid w:val="00FE06BC"/>
    <w:rsid w:val="00FE0BAC"/>
    <w:rsid w:val="00FE0DE4"/>
    <w:rsid w:val="00FE0E7E"/>
    <w:rsid w:val="00FE3476"/>
    <w:rsid w:val="00FE3C58"/>
    <w:rsid w:val="00FE41B2"/>
    <w:rsid w:val="00FE41D8"/>
    <w:rsid w:val="00FE5BFF"/>
    <w:rsid w:val="00FE5E97"/>
    <w:rsid w:val="00FE637E"/>
    <w:rsid w:val="00FE69BF"/>
    <w:rsid w:val="00FF0DCC"/>
    <w:rsid w:val="00FF3387"/>
    <w:rsid w:val="00FF4079"/>
    <w:rsid w:val="00FF5237"/>
    <w:rsid w:val="00FF5858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185B4"/>
  <w14:defaultImageDpi w14:val="0"/>
  <w15:docId w15:val="{BC913DAF-0771-4DB6-83A4-B285F597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6616A"/>
    <w:pPr>
      <w:numPr>
        <w:ilvl w:val="4"/>
        <w:numId w:val="1"/>
      </w:numPr>
      <w:spacing w:before="240" w:after="60"/>
      <w:outlineLvl w:val="4"/>
    </w:pPr>
    <w:rPr>
      <w:rFonts w:ascii="CDU Kievit Tab" w:hAnsi="CDU Kievit Tab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6616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6616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6616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6616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CDU Kievit Tab" w:hAnsi="CDU Kievit Tab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C66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rsid w:val="00C661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661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C6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chnZchnChar">
    <w:name w:val="Char Zchn Zchn Char"/>
    <w:basedOn w:val="Standard"/>
    <w:rsid w:val="002A4805"/>
    <w:rPr>
      <w:rFonts w:ascii="Times New Roman" w:hAnsi="Times New Roman"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rsid w:val="00B63A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63AEB"/>
    <w:rPr>
      <w:rFonts w:ascii="Tahoma" w:hAnsi="Tahoma"/>
      <w:sz w:val="16"/>
    </w:rPr>
  </w:style>
  <w:style w:type="character" w:styleId="Kommentarzeichen">
    <w:name w:val="annotation reference"/>
    <w:basedOn w:val="Absatz-Standardschriftart"/>
    <w:uiPriority w:val="99"/>
    <w:rsid w:val="004D7D40"/>
    <w:rPr>
      <w:sz w:val="16"/>
    </w:rPr>
  </w:style>
  <w:style w:type="paragraph" w:styleId="Kommentartext">
    <w:name w:val="annotation text"/>
    <w:basedOn w:val="Standard"/>
    <w:link w:val="KommentartextZchn"/>
    <w:uiPriority w:val="99"/>
    <w:rsid w:val="004D7D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D7D4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D7D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D7D40"/>
    <w:rPr>
      <w:rFonts w:ascii="Arial" w:hAnsi="Arial"/>
      <w:b/>
    </w:rPr>
  </w:style>
  <w:style w:type="paragraph" w:styleId="berarbeitung">
    <w:name w:val="Revision"/>
    <w:hidden/>
    <w:uiPriority w:val="99"/>
    <w:semiHidden/>
    <w:rsid w:val="005928E7"/>
    <w:rPr>
      <w:rFonts w:ascii="Arial" w:hAnsi="Arial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52353"/>
    <w:rPr>
      <w:i/>
    </w:rPr>
  </w:style>
  <w:style w:type="character" w:styleId="Hyperlink">
    <w:name w:val="Hyperlink"/>
    <w:basedOn w:val="Absatz-Standardschriftart"/>
    <w:uiPriority w:val="99"/>
    <w:rsid w:val="00AB32A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492DE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A39FB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505B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05B0D"/>
    <w:rPr>
      <w:rFonts w:ascii="Arial" w:hAnsi="Arial"/>
    </w:rPr>
  </w:style>
  <w:style w:type="character" w:styleId="Funotenzeichen">
    <w:name w:val="footnote reference"/>
    <w:basedOn w:val="Absatz-Standardschriftart"/>
    <w:rsid w:val="00505B0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8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2722"/>
    <w:rPr>
      <w:rFonts w:ascii="Courier New" w:hAnsi="Courier New" w:cs="Courier New"/>
    </w:rPr>
  </w:style>
  <w:style w:type="character" w:customStyle="1" w:styleId="st">
    <w:name w:val="st"/>
    <w:rsid w:val="007B7C6D"/>
  </w:style>
  <w:style w:type="paragraph" w:customStyle="1" w:styleId="Text">
    <w:name w:val="Text"/>
    <w:rsid w:val="00CC2E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d\MP\Rede%20MP%20A4%20hoch%20mit%20Glied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7E6C-7005-4BE0-AEB2-6ADE6767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 MP A4 hoch mit Gliederung.dotx</Template>
  <TotalTime>0</TotalTime>
  <Pages>6</Pages>
  <Words>696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Staatsministerium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Wöhrle, Tobias (StM)</dc:creator>
  <cp:lastModifiedBy>Blarr, Caroline (STM)</cp:lastModifiedBy>
  <cp:revision>2</cp:revision>
  <cp:lastPrinted>2020-10-01T04:46:00Z</cp:lastPrinted>
  <dcterms:created xsi:type="dcterms:W3CDTF">2021-04-16T11:51:00Z</dcterms:created>
  <dcterms:modified xsi:type="dcterms:W3CDTF">2021-04-16T11:51:00Z</dcterms:modified>
</cp:coreProperties>
</file>